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4E" w:rsidRDefault="00181A4E">
      <w:pPr>
        <w:rPr>
          <w:rFonts w:ascii="‚l‚r –¾’©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32</w:t>
      </w:r>
      <w:r>
        <w:rPr>
          <w:rFonts w:hint="eastAsia"/>
        </w:rPr>
        <w:t>条関係</w:t>
      </w:r>
      <w: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480"/>
        <w:gridCol w:w="1140"/>
        <w:gridCol w:w="180"/>
        <w:gridCol w:w="593"/>
        <w:gridCol w:w="523"/>
        <w:gridCol w:w="186"/>
        <w:gridCol w:w="1093"/>
        <w:gridCol w:w="183"/>
        <w:gridCol w:w="1134"/>
        <w:gridCol w:w="483"/>
        <w:gridCol w:w="367"/>
        <w:gridCol w:w="228"/>
        <w:gridCol w:w="764"/>
        <w:gridCol w:w="1560"/>
      </w:tblGrid>
      <w:tr w:rsidR="00181A4E" w:rsidTr="00A95681">
        <w:trPr>
          <w:trHeight w:val="3069"/>
        </w:trPr>
        <w:tc>
          <w:tcPr>
            <w:tcW w:w="726" w:type="dxa"/>
            <w:vAlign w:val="center"/>
          </w:tcPr>
          <w:p w:rsidR="00181A4E" w:rsidRDefault="00181A4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1</w:t>
            </w:r>
          </w:p>
        </w:tc>
        <w:tc>
          <w:tcPr>
            <w:tcW w:w="8914" w:type="dxa"/>
            <w:gridSpan w:val="14"/>
            <w:vAlign w:val="center"/>
          </w:tcPr>
          <w:p w:rsidR="008B179B" w:rsidRPr="0081299F" w:rsidRDefault="008B179B" w:rsidP="008B179B">
            <w:pPr>
              <w:spacing w:line="360" w:lineRule="auto"/>
              <w:jc w:val="right"/>
              <w:rPr>
                <w:rFonts w:ascii="‚l‚r –¾’©"/>
                <w:b/>
                <w:sz w:val="20"/>
              </w:rPr>
            </w:pPr>
            <w:r w:rsidRPr="0081299F">
              <w:rPr>
                <w:rFonts w:hint="eastAsia"/>
                <w:b/>
                <w:color w:val="7030A0"/>
                <w:sz w:val="20"/>
              </w:rPr>
              <w:t>年</w:t>
            </w:r>
            <w:r w:rsidR="00C8703E">
              <w:rPr>
                <w:rFonts w:hint="eastAsia"/>
                <w:b/>
                <w:color w:val="7030A0"/>
                <w:sz w:val="20"/>
              </w:rPr>
              <w:t xml:space="preserve">　　</w:t>
            </w:r>
            <w:r w:rsidRPr="0081299F">
              <w:rPr>
                <w:rFonts w:hint="eastAsia"/>
                <w:b/>
                <w:color w:val="7030A0"/>
                <w:sz w:val="20"/>
              </w:rPr>
              <w:t>月</w:t>
            </w:r>
            <w:r w:rsidR="00C8703E">
              <w:rPr>
                <w:rFonts w:hint="eastAsia"/>
                <w:b/>
                <w:color w:val="7030A0"/>
                <w:sz w:val="20"/>
              </w:rPr>
              <w:t xml:space="preserve">　　</w:t>
            </w:r>
            <w:r w:rsidRPr="0081299F">
              <w:rPr>
                <w:rFonts w:hint="eastAsia"/>
                <w:b/>
                <w:color w:val="7030A0"/>
                <w:sz w:val="20"/>
              </w:rPr>
              <w:t>日</w:t>
            </w:r>
            <w:r w:rsidRPr="0081299F">
              <w:rPr>
                <w:rFonts w:hint="eastAsia"/>
                <w:b/>
                <w:sz w:val="20"/>
              </w:rPr>
              <w:t xml:space="preserve">　</w:t>
            </w:r>
          </w:p>
          <w:p w:rsidR="008B179B" w:rsidRDefault="008B179B" w:rsidP="008B179B">
            <w:pPr>
              <w:spacing w:line="360" w:lineRule="auto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 xml:space="preserve">　久米島町消防本部消防長　様</w:t>
            </w:r>
          </w:p>
          <w:p w:rsidR="008B179B" w:rsidRDefault="008B179B" w:rsidP="008B179B">
            <w:pPr>
              <w:spacing w:line="360" w:lineRule="auto"/>
              <w:ind w:leftChars="1700" w:left="3570"/>
              <w:jc w:val="left"/>
              <w:rPr>
                <w:rFonts w:ascii="‚l‚r –¾’©"/>
                <w:sz w:val="20"/>
                <w:u w:val="dotted"/>
              </w:rPr>
            </w:pPr>
            <w:r>
              <w:rPr>
                <w:rFonts w:hint="eastAsia"/>
                <w:spacing w:val="200"/>
                <w:sz w:val="20"/>
                <w:u w:val="dotted"/>
              </w:rPr>
              <w:t>住</w:t>
            </w:r>
            <w:r>
              <w:rPr>
                <w:rFonts w:hint="eastAsia"/>
                <w:sz w:val="20"/>
                <w:u w:val="dotted"/>
              </w:rPr>
              <w:t xml:space="preserve">所　</w:t>
            </w:r>
            <w:r w:rsidRPr="0081299F">
              <w:rPr>
                <w:rFonts w:hint="eastAsia"/>
                <w:b/>
                <w:color w:val="7030A0"/>
                <w:sz w:val="20"/>
                <w:u w:val="dotted"/>
              </w:rPr>
              <w:t xml:space="preserve">　　</w:t>
            </w:r>
            <w:r w:rsidR="00C8703E">
              <w:rPr>
                <w:rFonts w:hint="eastAsia"/>
                <w:b/>
                <w:color w:val="7030A0"/>
                <w:sz w:val="20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</w:p>
          <w:p w:rsidR="008B179B" w:rsidRDefault="008B179B" w:rsidP="008B179B">
            <w:pPr>
              <w:spacing w:line="360" w:lineRule="auto"/>
              <w:ind w:leftChars="1700" w:left="3570"/>
              <w:jc w:val="left"/>
              <w:rPr>
                <w:rFonts w:ascii="‚l‚r –¾’©"/>
                <w:sz w:val="20"/>
                <w:u w:val="dotted"/>
              </w:rPr>
            </w:pPr>
            <w:r>
              <w:rPr>
                <w:rFonts w:hint="eastAsia"/>
                <w:spacing w:val="200"/>
                <w:sz w:val="20"/>
                <w:u w:val="dotted"/>
              </w:rPr>
              <w:t>職</w:t>
            </w:r>
            <w:r>
              <w:rPr>
                <w:rFonts w:hint="eastAsia"/>
                <w:sz w:val="20"/>
                <w:u w:val="dotted"/>
              </w:rPr>
              <w:t xml:space="preserve">業　</w:t>
            </w:r>
            <w:r w:rsidRPr="0081299F">
              <w:rPr>
                <w:rFonts w:hint="eastAsia"/>
                <w:b/>
                <w:sz w:val="20"/>
                <w:u w:val="dotted"/>
              </w:rPr>
              <w:t xml:space="preserve">　</w:t>
            </w:r>
            <w:r w:rsidR="00C8703E">
              <w:rPr>
                <w:rFonts w:hint="eastAsia"/>
                <w:b/>
                <w:sz w:val="20"/>
                <w:u w:val="dotted"/>
              </w:rPr>
              <w:t xml:space="preserve">　　　　　</w:t>
            </w:r>
            <w:r>
              <w:rPr>
                <w:rFonts w:hint="eastAsia"/>
                <w:sz w:val="20"/>
                <w:u w:val="dotted"/>
              </w:rPr>
              <w:t xml:space="preserve">　　</w:t>
            </w:r>
            <w:r>
              <w:rPr>
                <w:sz w:val="20"/>
                <w:u w:val="dotted"/>
              </w:rPr>
              <w:t>(</w:t>
            </w:r>
            <w:r>
              <w:rPr>
                <w:rFonts w:hint="eastAsia"/>
                <w:sz w:val="20"/>
                <w:u w:val="dotted"/>
              </w:rPr>
              <w:t>電話番号</w:t>
            </w:r>
            <w:r w:rsidR="00C8703E">
              <w:rPr>
                <w:rFonts w:hint="eastAsia"/>
                <w:sz w:val="20"/>
                <w:u w:val="dotted"/>
              </w:rPr>
              <w:t xml:space="preserve">　　　　　　</w:t>
            </w:r>
            <w:r>
              <w:rPr>
                <w:sz w:val="20"/>
                <w:u w:val="dotted"/>
              </w:rPr>
              <w:t>)</w:t>
            </w:r>
          </w:p>
          <w:p w:rsidR="008B179B" w:rsidRDefault="008B179B" w:rsidP="008B179B">
            <w:pPr>
              <w:spacing w:line="360" w:lineRule="auto"/>
              <w:ind w:leftChars="1700" w:left="3570"/>
              <w:jc w:val="left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  <w:u w:val="dotted"/>
              </w:rPr>
              <w:t>氏</w:t>
            </w:r>
            <w:r>
              <w:rPr>
                <w:rFonts w:hint="eastAsia"/>
                <w:sz w:val="20"/>
                <w:u w:val="dotted"/>
              </w:rPr>
              <w:t xml:space="preserve">名　　　　</w:t>
            </w:r>
            <w:r w:rsidR="00C8703E">
              <w:rPr>
                <w:rFonts w:hint="eastAsia"/>
                <w:sz w:val="20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  <w:r>
              <w:rPr>
                <w:sz w:val="20"/>
                <w:u w:val="dotted"/>
              </w:rPr>
              <w:fldChar w:fldCharType="begin"/>
            </w:r>
            <w:r>
              <w:rPr>
                <w:sz w:val="20"/>
                <w:u w:val="dotted"/>
              </w:rPr>
              <w:instrText xml:space="preserve"> </w:instrText>
            </w:r>
            <w:r>
              <w:rPr>
                <w:rFonts w:hint="eastAsia"/>
                <w:sz w:val="20"/>
                <w:u w:val="dotted"/>
              </w:rPr>
              <w:instrText>eq \o\ac(○,</w:instrText>
            </w:r>
            <w:r w:rsidRPr="00EA028D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0"/>
                <w:u w:val="dotted"/>
              </w:rPr>
              <w:instrText>)</w:instrText>
            </w:r>
            <w:r>
              <w:rPr>
                <w:sz w:val="20"/>
                <w:u w:val="dotted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</w:t>
            </w:r>
          </w:p>
          <w:p w:rsidR="00181A4E" w:rsidRDefault="00181A4E">
            <w:pPr>
              <w:spacing w:line="48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181A4E" w:rsidRDefault="00181A4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動産り災申告</w:t>
            </w:r>
            <w:r>
              <w:rPr>
                <w:rFonts w:hint="eastAsia"/>
              </w:rPr>
              <w:t>書</w:t>
            </w:r>
          </w:p>
        </w:tc>
      </w:tr>
      <w:tr w:rsidR="00181A4E" w:rsidTr="00A95681">
        <w:trPr>
          <w:cantSplit/>
          <w:trHeight w:val="777"/>
        </w:trPr>
        <w:tc>
          <w:tcPr>
            <w:tcW w:w="726" w:type="dxa"/>
            <w:vMerge w:val="restart"/>
            <w:vAlign w:val="center"/>
          </w:tcPr>
          <w:p w:rsidR="00181A4E" w:rsidRDefault="00181A4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758" w:type="dxa"/>
            <w:gridSpan w:val="6"/>
            <w:vAlign w:val="center"/>
          </w:tcPr>
          <w:p w:rsidR="00181A4E" w:rsidRPr="008B179B" w:rsidRDefault="00181A4E" w:rsidP="008B179B">
            <w:pPr>
              <w:jc w:val="center"/>
              <w:rPr>
                <w:rFonts w:ascii="‚l‚r –¾’©"/>
                <w:b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2919" w:type="dxa"/>
            <w:gridSpan w:val="4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294" w:type="dxa"/>
            <w:gridSpan w:val="12"/>
            <w:vAlign w:val="center"/>
          </w:tcPr>
          <w:p w:rsidR="00181A4E" w:rsidRDefault="00181A4E" w:rsidP="0030556F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沖縄県島尻郡久米島町字</w:t>
            </w:r>
            <w:r w:rsidR="0030556F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番地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 w:val="restart"/>
            <w:vAlign w:val="center"/>
          </w:tcPr>
          <w:p w:rsidR="00181A4E" w:rsidRDefault="00181A4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3</w:t>
            </w:r>
          </w:p>
        </w:tc>
        <w:tc>
          <w:tcPr>
            <w:tcW w:w="8914" w:type="dxa"/>
            <w:gridSpan w:val="14"/>
            <w:vAlign w:val="center"/>
          </w:tcPr>
          <w:p w:rsidR="00181A4E" w:rsidRDefault="00181A4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世帯</w:t>
            </w:r>
            <w:r>
              <w:rPr>
                <w:rFonts w:hint="eastAsia"/>
              </w:rPr>
              <w:t>員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  <w:shd w:val="pct15" w:color="auto" w:fill="FFFFFF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  <w:gridSpan w:val="3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60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  <w:shd w:val="pct15" w:color="auto" w:fill="FFFFFF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4" w:type="dxa"/>
            <w:gridSpan w:val="3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  <w:shd w:val="pct15" w:color="auto" w:fill="FFFFFF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4" w:type="dxa"/>
            <w:gridSpan w:val="3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  <w:shd w:val="pct15" w:color="auto" w:fill="FFFFFF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4" w:type="dxa"/>
            <w:gridSpan w:val="3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  <w:shd w:val="pct15" w:color="auto" w:fill="FFFFFF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4" w:type="dxa"/>
            <w:gridSpan w:val="3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 w:val="restart"/>
            <w:vAlign w:val="center"/>
          </w:tcPr>
          <w:p w:rsidR="00181A4E" w:rsidRDefault="00181A4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4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181A4E" w:rsidRDefault="00181A4E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火災保</w:t>
            </w:r>
            <w:r>
              <w:rPr>
                <w:rFonts w:hint="eastAsia"/>
              </w:rPr>
              <w:t>険</w:t>
            </w:r>
          </w:p>
        </w:tc>
        <w:tc>
          <w:tcPr>
            <w:tcW w:w="2436" w:type="dxa"/>
            <w:gridSpan w:val="4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2596" w:type="dxa"/>
            <w:gridSpan w:val="4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402" w:type="dxa"/>
            <w:gridSpan w:val="5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保険金額</w:t>
            </w:r>
          </w:p>
        </w:tc>
      </w:tr>
      <w:tr w:rsidR="00181A4E" w:rsidTr="00A95681">
        <w:trPr>
          <w:cantSplit/>
          <w:trHeight w:hRule="exact" w:val="60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480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181A4E" w:rsidRPr="008B179B" w:rsidRDefault="00181A4E" w:rsidP="008B179B">
            <w:pPr>
              <w:jc w:val="center"/>
              <w:rPr>
                <w:rFonts w:ascii="‚l‚r –¾’©"/>
                <w:b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81A4E" w:rsidRPr="008B179B" w:rsidRDefault="00181A4E" w:rsidP="008B179B">
            <w:pPr>
              <w:jc w:val="right"/>
              <w:rPr>
                <w:rFonts w:ascii="‚l‚r –¾’©"/>
                <w:b/>
              </w:rPr>
            </w:pPr>
          </w:p>
        </w:tc>
      </w:tr>
      <w:tr w:rsidR="00181A4E" w:rsidTr="00A95681">
        <w:trPr>
          <w:cantSplit/>
          <w:trHeight w:hRule="exact" w:val="60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480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596" w:type="dxa"/>
            <w:gridSpan w:val="4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 w:val="restart"/>
            <w:vAlign w:val="center"/>
          </w:tcPr>
          <w:p w:rsidR="00181A4E" w:rsidRDefault="00181A4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5</w:t>
            </w:r>
          </w:p>
        </w:tc>
        <w:tc>
          <w:tcPr>
            <w:tcW w:w="1800" w:type="dxa"/>
            <w:gridSpan w:val="3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302" w:type="dxa"/>
            <w:gridSpan w:val="3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3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り災別</w:t>
            </w:r>
          </w:p>
        </w:tc>
        <w:tc>
          <w:tcPr>
            <w:tcW w:w="1317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078" w:type="dxa"/>
            <w:gridSpan w:val="3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324" w:type="dxa"/>
            <w:gridSpan w:val="2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見積金額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81A4E" w:rsidRDefault="00181A4E" w:rsidP="008B179B">
            <w:pPr>
              <w:jc w:val="center"/>
              <w:rPr>
                <w:rFonts w:ascii="‚l‚r –¾’©"/>
              </w:rPr>
            </w:pPr>
          </w:p>
        </w:tc>
        <w:tc>
          <w:tcPr>
            <w:tcW w:w="1093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317" w:type="dxa"/>
            <w:gridSpan w:val="2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  <w:r w:rsidRPr="008B179B">
              <w:rPr>
                <w:rFonts w:ascii="‚l‚r –¾’©" w:hint="eastAsia"/>
                <w:b/>
                <w:color w:val="7030A0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81A4E" w:rsidRPr="008B179B" w:rsidRDefault="00181A4E" w:rsidP="008B179B">
            <w:pPr>
              <w:jc w:val="center"/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93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317" w:type="dxa"/>
            <w:gridSpan w:val="2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  <w:r w:rsidRPr="008B179B">
              <w:rPr>
                <w:rFonts w:ascii="‚l‚r –¾’©" w:hint="eastAsia"/>
                <w:b/>
                <w:color w:val="7030A0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81A4E" w:rsidRPr="008B179B" w:rsidRDefault="00181A4E" w:rsidP="008B179B">
            <w:pPr>
              <w:jc w:val="center"/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93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317" w:type="dxa"/>
            <w:gridSpan w:val="2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81A4E" w:rsidRPr="008B179B" w:rsidRDefault="00181A4E" w:rsidP="008B179B">
            <w:pPr>
              <w:ind w:firstLineChars="100" w:firstLine="211"/>
              <w:jc w:val="right"/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  <w:r w:rsidRPr="008B179B">
              <w:rPr>
                <w:rFonts w:ascii="‚l‚r –¾’©" w:hint="eastAsia"/>
                <w:b/>
                <w:color w:val="7030A0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81A4E" w:rsidRPr="008B179B" w:rsidRDefault="00181A4E" w:rsidP="008B179B">
            <w:pPr>
              <w:jc w:val="center"/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93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317" w:type="dxa"/>
            <w:gridSpan w:val="2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  <w:r w:rsidRPr="008B179B">
              <w:rPr>
                <w:rFonts w:ascii="‚l‚r –¾’©" w:hint="eastAsia"/>
                <w:b/>
                <w:color w:val="7030A0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1A4E" w:rsidRPr="008B179B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81A4E" w:rsidRPr="008B179B" w:rsidRDefault="00181A4E" w:rsidP="008B179B">
            <w:pPr>
              <w:jc w:val="center"/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93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317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1A4E" w:rsidRPr="00FC6DF6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81A4E" w:rsidRPr="00FC6DF6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93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317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81A4E" w:rsidRPr="00FC6DF6" w:rsidRDefault="00181A4E">
            <w:pPr>
              <w:rPr>
                <w:rFonts w:ascii="‚l‚r –¾’©"/>
                <w:b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60"/>
        </w:trPr>
        <w:tc>
          <w:tcPr>
            <w:tcW w:w="726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1A4E" w:rsidRPr="00FC6DF6" w:rsidRDefault="00181A4E">
            <w:pPr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81A4E" w:rsidRPr="00FC6DF6" w:rsidRDefault="00181A4E" w:rsidP="00FC6DF6">
            <w:pPr>
              <w:jc w:val="center"/>
              <w:rPr>
                <w:rFonts w:ascii="‚l‚r –¾’©"/>
                <w:b/>
                <w:color w:val="7030A0"/>
              </w:rPr>
            </w:pPr>
          </w:p>
        </w:tc>
        <w:tc>
          <w:tcPr>
            <w:tcW w:w="1093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317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181A4E" w:rsidRDefault="00181A4E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800"/>
        <w:gridCol w:w="1197"/>
        <w:gridCol w:w="1198"/>
        <w:gridCol w:w="1197"/>
        <w:gridCol w:w="1198"/>
        <w:gridCol w:w="1450"/>
      </w:tblGrid>
      <w:tr w:rsidR="00181A4E" w:rsidTr="00A95681">
        <w:trPr>
          <w:cantSplit/>
          <w:trHeight w:hRule="exact" w:val="440"/>
        </w:trPr>
        <w:tc>
          <w:tcPr>
            <w:tcW w:w="584" w:type="dxa"/>
            <w:vMerge w:val="restart"/>
            <w:vAlign w:val="center"/>
          </w:tcPr>
          <w:p w:rsidR="00181A4E" w:rsidRDefault="00181A4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り災別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見積金額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81A4E" w:rsidTr="00A95681">
        <w:trPr>
          <w:cantSplit/>
          <w:trHeight w:hRule="exact" w:val="440"/>
        </w:trPr>
        <w:tc>
          <w:tcPr>
            <w:tcW w:w="584" w:type="dxa"/>
            <w:vMerge/>
            <w:vAlign w:val="center"/>
          </w:tcPr>
          <w:p w:rsidR="00181A4E" w:rsidRDefault="00181A4E">
            <w:pPr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焼･消･他</w:t>
            </w:r>
          </w:p>
        </w:tc>
        <w:tc>
          <w:tcPr>
            <w:tcW w:w="1197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81A4E" w:rsidRDefault="00181A4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181A4E" w:rsidRDefault="00181A4E">
      <w:pPr>
        <w:rPr>
          <w:rFonts w:ascii="‚l‚r –¾’©"/>
        </w:rPr>
      </w:pPr>
    </w:p>
    <w:p w:rsidR="00FC6DF6" w:rsidRDefault="00FC6DF6">
      <w:pPr>
        <w:rPr>
          <w:rFonts w:ascii="‚l‚r –¾’©"/>
        </w:rPr>
      </w:pPr>
    </w:p>
    <w:p w:rsidR="00FC6DF6" w:rsidRDefault="00FC6DF6">
      <w:pPr>
        <w:rPr>
          <w:rFonts w:ascii="‚l‚r –¾’©"/>
        </w:rPr>
      </w:pPr>
    </w:p>
    <w:p w:rsidR="00FC6DF6" w:rsidRDefault="00FC6DF6">
      <w:pPr>
        <w:rPr>
          <w:rFonts w:ascii="‚l‚r –¾’©"/>
        </w:rPr>
      </w:pPr>
    </w:p>
    <w:p w:rsidR="00FC6DF6" w:rsidRDefault="00FC6DF6">
      <w:pPr>
        <w:rPr>
          <w:rFonts w:ascii="‚l‚r –¾’©"/>
        </w:rPr>
      </w:pPr>
    </w:p>
    <w:p w:rsidR="00181A4E" w:rsidRDefault="00181A4E">
      <w:pPr>
        <w:jc w:val="center"/>
        <w:rPr>
          <w:rFonts w:ascii="‚l‚r –¾’©"/>
        </w:rPr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8B179B" w:rsidRDefault="008B179B"/>
    <w:p w:rsidR="008B179B" w:rsidRDefault="008B179B"/>
    <w:p w:rsidR="008B179B" w:rsidRDefault="008B179B"/>
    <w:p w:rsidR="008B179B" w:rsidRPr="00FC6DF6" w:rsidRDefault="008B179B" w:rsidP="008B179B">
      <w:pPr>
        <w:jc w:val="center"/>
        <w:rPr>
          <w:b/>
          <w:color w:val="7030A0"/>
          <w:sz w:val="28"/>
          <w:szCs w:val="28"/>
        </w:rPr>
      </w:pPr>
      <w:r w:rsidRPr="00FC6DF6">
        <w:rPr>
          <w:rFonts w:hint="eastAsia"/>
          <w:b/>
          <w:color w:val="7030A0"/>
          <w:sz w:val="28"/>
          <w:szCs w:val="28"/>
        </w:rPr>
        <w:t>【記　　　入　　　要　　　領】</w:t>
      </w:r>
    </w:p>
    <w:p w:rsidR="008B179B" w:rsidRPr="008B179B" w:rsidRDefault="008B179B">
      <w:pPr>
        <w:rPr>
          <w:b/>
          <w:color w:val="7030A0"/>
        </w:rPr>
      </w:pPr>
    </w:p>
    <w:p w:rsidR="008B179B" w:rsidRPr="008B179B" w:rsidRDefault="008B179B">
      <w:pPr>
        <w:rPr>
          <w:b/>
          <w:color w:val="7030A0"/>
        </w:rPr>
      </w:pPr>
    </w:p>
    <w:p w:rsidR="00181A4E" w:rsidRPr="008B179B" w:rsidRDefault="00181A4E" w:rsidP="008B179B">
      <w:pPr>
        <w:spacing w:line="360" w:lineRule="auto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(1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の欄について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)</w:t>
      </w:r>
    </w:p>
    <w:p w:rsidR="008B179B" w:rsidRPr="008B179B" w:rsidRDefault="008B179B" w:rsidP="008B179B">
      <w:pPr>
        <w:spacing w:line="360" w:lineRule="auto"/>
        <w:ind w:leftChars="100" w:left="210" w:firstLineChars="100" w:firstLine="241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㊞</w:t>
      </w:r>
      <w:r w:rsidR="00181A4E"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のところは、必ず押印してください。印鑑のない場合は、左手人差指による指印をしてください。</w:t>
      </w:r>
    </w:p>
    <w:p w:rsidR="00181A4E" w:rsidRPr="008B179B" w:rsidRDefault="00181A4E" w:rsidP="008B179B">
      <w:pPr>
        <w:spacing w:line="360" w:lineRule="auto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(2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の欄について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)</w:t>
      </w:r>
    </w:p>
    <w:p w:rsidR="00181A4E" w:rsidRPr="008B179B" w:rsidRDefault="00181A4E" w:rsidP="008B179B">
      <w:pPr>
        <w:spacing w:line="360" w:lineRule="auto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り災物件と申告者の関係欄は、あてはまるものを○で囲んでください。</w:t>
      </w:r>
    </w:p>
    <w:p w:rsidR="00181A4E" w:rsidRPr="008B179B" w:rsidRDefault="00181A4E" w:rsidP="008B179B">
      <w:pPr>
        <w:spacing w:line="360" w:lineRule="auto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(5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の欄について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)</w:t>
      </w:r>
    </w:p>
    <w:p w:rsidR="00181A4E" w:rsidRPr="008B179B" w:rsidRDefault="00181A4E" w:rsidP="008B179B">
      <w:pPr>
        <w:pStyle w:val="a7"/>
        <w:wordWrap w:val="0"/>
        <w:overflowPunct w:val="0"/>
        <w:autoSpaceDE w:val="0"/>
        <w:autoSpaceDN w:val="0"/>
        <w:spacing w:line="360" w:lineRule="auto"/>
        <w:ind w:left="105" w:firstLineChars="100" w:firstLine="241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1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り災別の欄は、あてはまるものを○で囲んでください。</w:t>
      </w:r>
    </w:p>
    <w:p w:rsidR="00181A4E" w:rsidRPr="008B179B" w:rsidRDefault="00181A4E" w:rsidP="008B179B">
      <w:pPr>
        <w:spacing w:line="360" w:lineRule="auto"/>
        <w:ind w:firstLineChars="100" w:firstLine="241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なお、焼、消、他の意味は次のとおりです。</w:t>
      </w:r>
    </w:p>
    <w:p w:rsidR="00181A4E" w:rsidRPr="008B179B" w:rsidRDefault="00181A4E" w:rsidP="008B179B">
      <w:pPr>
        <w:pStyle w:val="a8"/>
        <w:wordWrap w:val="0"/>
        <w:overflowPunct w:val="0"/>
        <w:autoSpaceDE w:val="0"/>
        <w:autoSpaceDN w:val="0"/>
        <w:spacing w:line="360" w:lineRule="auto"/>
        <w:ind w:leftChars="100" w:left="210" w:firstLineChars="100" w:firstLine="241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(1)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焼・・・燃えたもの、熱で侵されたものなど</w:t>
      </w:r>
    </w:p>
    <w:p w:rsidR="00181A4E" w:rsidRPr="008B179B" w:rsidRDefault="00181A4E" w:rsidP="008B179B">
      <w:pPr>
        <w:pStyle w:val="a8"/>
        <w:wordWrap w:val="0"/>
        <w:overflowPunct w:val="0"/>
        <w:autoSpaceDE w:val="0"/>
        <w:autoSpaceDN w:val="0"/>
        <w:spacing w:line="360" w:lineRule="auto"/>
        <w:ind w:leftChars="100" w:left="210" w:firstLineChars="100" w:firstLine="241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(2)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消・・・消火するため壊れたもの、ぬれたもの、汚れたものなど</w:t>
      </w:r>
    </w:p>
    <w:p w:rsidR="00181A4E" w:rsidRPr="008B179B" w:rsidRDefault="00181A4E" w:rsidP="008B179B">
      <w:pPr>
        <w:pStyle w:val="a8"/>
        <w:wordWrap w:val="0"/>
        <w:overflowPunct w:val="0"/>
        <w:autoSpaceDE w:val="0"/>
        <w:autoSpaceDN w:val="0"/>
        <w:spacing w:line="360" w:lineRule="auto"/>
        <w:ind w:leftChars="100" w:left="210" w:firstLineChars="100" w:firstLine="241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(3)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他・・・煙でよごれたもの、運び出すとき落として壊れたもの、避難すると</w:t>
      </w:r>
      <w:r w:rsid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　　　　　　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きに壊れたものなど</w:t>
      </w:r>
    </w:p>
    <w:p w:rsidR="00181A4E" w:rsidRPr="008B179B" w:rsidRDefault="00181A4E" w:rsidP="008B179B">
      <w:pPr>
        <w:pStyle w:val="a7"/>
        <w:wordWrap w:val="0"/>
        <w:overflowPunct w:val="0"/>
        <w:autoSpaceDE w:val="0"/>
        <w:autoSpaceDN w:val="0"/>
        <w:spacing w:line="360" w:lineRule="auto"/>
        <w:ind w:left="105" w:firstLineChars="100" w:firstLine="241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2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品名、数量及び損害額の欄は、なるべく家具什器の類、衣類、寝具の類、器具工</w:t>
      </w:r>
      <w:r w:rsid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　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具の類、書</w:t>
      </w:r>
      <w:r w:rsidR="008B179B"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　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画、骨とう、美術工芸品、貴金属宝石類、設備機械の類、商品、</w:t>
      </w:r>
      <w:r w:rsid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　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製品、半製品、原料、材料そ</w:t>
      </w:r>
      <w:r w:rsidR="008B179B"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　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の他の別にまとめて記入してください。</w:t>
      </w:r>
    </w:p>
    <w:p w:rsidR="00FC6DF6" w:rsidRDefault="00181A4E" w:rsidP="008B179B">
      <w:pPr>
        <w:spacing w:line="360" w:lineRule="auto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</w:t>
      </w:r>
    </w:p>
    <w:p w:rsidR="00181A4E" w:rsidRPr="008B179B" w:rsidRDefault="00181A4E" w:rsidP="00FC6DF6">
      <w:pPr>
        <w:spacing w:line="360" w:lineRule="auto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pacing w:val="210"/>
          <w:sz w:val="24"/>
          <w:szCs w:val="24"/>
        </w:rPr>
        <w:t>備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考</w:t>
      </w:r>
    </w:p>
    <w:p w:rsidR="00181A4E" w:rsidRPr="008B179B" w:rsidRDefault="00181A4E" w:rsidP="008B179B">
      <w:pPr>
        <w:pStyle w:val="a8"/>
        <w:wordWrap w:val="0"/>
        <w:overflowPunct w:val="0"/>
        <w:autoSpaceDE w:val="0"/>
        <w:autoSpaceDN w:val="0"/>
        <w:spacing w:line="360" w:lineRule="auto"/>
        <w:ind w:left="0" w:firstLine="0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</w:t>
      </w:r>
      <w:r w:rsidR="008B179B"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(1)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この調書は、り災した日から起算して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5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日以内に提出してください。</w:t>
      </w:r>
    </w:p>
    <w:p w:rsidR="00181A4E" w:rsidRPr="008B179B" w:rsidRDefault="00181A4E" w:rsidP="008B179B">
      <w:pPr>
        <w:spacing w:line="360" w:lineRule="auto"/>
        <w:rPr>
          <w:rFonts w:asciiTheme="minorEastAsia" w:eastAsiaTheme="minorEastAsia" w:hAnsiTheme="minorEastAsia"/>
          <w:b/>
          <w:color w:val="7030A0"/>
          <w:sz w:val="24"/>
          <w:szCs w:val="24"/>
        </w:rPr>
      </w:pP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</w:t>
      </w:r>
      <w:r w:rsidR="008B179B"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 xml:space="preserve">　</w:t>
      </w:r>
      <w:r w:rsidRPr="008B179B">
        <w:rPr>
          <w:rFonts w:asciiTheme="minorEastAsia" w:eastAsiaTheme="minorEastAsia" w:hAnsiTheme="minorEastAsia"/>
          <w:b/>
          <w:color w:val="7030A0"/>
          <w:sz w:val="24"/>
          <w:szCs w:val="24"/>
        </w:rPr>
        <w:t>(2)</w:t>
      </w:r>
      <w:r w:rsidRPr="008B179B">
        <w:rPr>
          <w:rFonts w:asciiTheme="minorEastAsia" w:eastAsiaTheme="minorEastAsia" w:hAnsiTheme="minorEastAsia" w:hint="eastAsia"/>
          <w:b/>
          <w:color w:val="7030A0"/>
          <w:sz w:val="24"/>
          <w:szCs w:val="24"/>
        </w:rPr>
        <w:t>この調書は、動産のあった建物ごとに使用してください。</w:t>
      </w:r>
    </w:p>
    <w:sectPr w:rsidR="00181A4E" w:rsidRPr="008B179B" w:rsidSect="008B179B">
      <w:pgSz w:w="11906" w:h="16838" w:code="9"/>
      <w:pgMar w:top="1191" w:right="1191" w:bottom="107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0F" w:rsidRDefault="0037620F" w:rsidP="007B4CC0">
      <w:r>
        <w:separator/>
      </w:r>
    </w:p>
  </w:endnote>
  <w:endnote w:type="continuationSeparator" w:id="0">
    <w:p w:rsidR="0037620F" w:rsidRDefault="0037620F" w:rsidP="007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0F" w:rsidRDefault="0037620F" w:rsidP="007B4CC0">
      <w:r>
        <w:separator/>
      </w:r>
    </w:p>
  </w:footnote>
  <w:footnote w:type="continuationSeparator" w:id="0">
    <w:p w:rsidR="0037620F" w:rsidRDefault="0037620F" w:rsidP="007B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04"/>
    <w:rsid w:val="00181A4E"/>
    <w:rsid w:val="0030556F"/>
    <w:rsid w:val="0037620F"/>
    <w:rsid w:val="00607423"/>
    <w:rsid w:val="006B2DB7"/>
    <w:rsid w:val="007B4CC0"/>
    <w:rsid w:val="008B179B"/>
    <w:rsid w:val="00A95681"/>
    <w:rsid w:val="00AD1E04"/>
    <w:rsid w:val="00C8703E"/>
    <w:rsid w:val="00CD4885"/>
    <w:rsid w:val="00E11CFA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44696"/>
  <w14:defaultImageDpi w14:val="0"/>
  <w15:docId w15:val="{27A61738-0A85-439E-B37B-4CB4E2F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customStyle="1" w:styleId="a7">
    <w:name w:val="項"/>
    <w:basedOn w:val="a"/>
    <w:pPr>
      <w:wordWrap/>
      <w:overflowPunct/>
      <w:autoSpaceDE/>
      <w:autoSpaceDN/>
      <w:ind w:left="142" w:hanging="142"/>
    </w:pPr>
  </w:style>
  <w:style w:type="paragraph" w:customStyle="1" w:styleId="a8">
    <w:name w:val="号"/>
    <w:basedOn w:val="a7"/>
    <w:pPr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3</Pages>
  <Words>783</Words>
  <Characters>704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様式第10号(第32条関係)</vt:lpstr>
    </vt:vector>
  </TitlesOfParts>
  <Manager> </Manager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様式第10号(第32条関係)</dc:title>
  <dc:subject/>
  <dc:creator>(株)ぎょうせい</dc:creator>
  <cp:keywords/>
  <dc:description/>
  <cp:lastModifiedBy>久手堅修</cp:lastModifiedBy>
  <cp:revision>5</cp:revision>
  <cp:lastPrinted>2020-12-07T07:26:00Z</cp:lastPrinted>
  <dcterms:created xsi:type="dcterms:W3CDTF">2020-12-07T07:48:00Z</dcterms:created>
  <dcterms:modified xsi:type="dcterms:W3CDTF">2021-11-16T05:42:00Z</dcterms:modified>
</cp:coreProperties>
</file>