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A0" w:rsidRDefault="00360BA0" w:rsidP="00E2627E">
      <w:pPr>
        <w:adjustRightInd w:val="0"/>
        <w:snapToGrid w:val="0"/>
        <w:spacing w:after="120" w:line="240" w:lineRule="atLeast"/>
        <w:jc w:val="left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12</w:t>
      </w:r>
      <w:r>
        <w:rPr>
          <w:rFonts w:hint="eastAsia"/>
        </w:rPr>
        <w:t>条関係</w:t>
      </w:r>
      <w:r>
        <w:t>)</w:t>
      </w:r>
    </w:p>
    <w:p w:rsidR="00360BA0" w:rsidRPr="00E2627E" w:rsidRDefault="00360BA0">
      <w:pPr>
        <w:spacing w:after="120"/>
        <w:jc w:val="center"/>
        <w:rPr>
          <w:rFonts w:ascii="‚l‚r –¾’©"/>
          <w:sz w:val="28"/>
          <w:szCs w:val="28"/>
        </w:rPr>
      </w:pPr>
      <w:r w:rsidRPr="00E2627E">
        <w:rPr>
          <w:rFonts w:hint="eastAsia"/>
          <w:sz w:val="28"/>
          <w:szCs w:val="28"/>
        </w:rPr>
        <w:t>水素ガスを充てんする気球の設置届</w:t>
      </w:r>
    </w:p>
    <w:tbl>
      <w:tblPr>
        <w:tblW w:w="948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348"/>
        <w:gridCol w:w="120"/>
        <w:gridCol w:w="288"/>
        <w:gridCol w:w="204"/>
        <w:gridCol w:w="228"/>
        <w:gridCol w:w="672"/>
        <w:gridCol w:w="1215"/>
        <w:gridCol w:w="850"/>
        <w:gridCol w:w="1134"/>
        <w:gridCol w:w="284"/>
        <w:gridCol w:w="1134"/>
        <w:gridCol w:w="2410"/>
      </w:tblGrid>
      <w:tr w:rsidR="00360BA0" w:rsidTr="00E2627E">
        <w:trPr>
          <w:cantSplit/>
          <w:trHeight w:val="1545"/>
        </w:trPr>
        <w:tc>
          <w:tcPr>
            <w:tcW w:w="9486" w:type="dxa"/>
            <w:gridSpan w:val="13"/>
            <w:vAlign w:val="center"/>
          </w:tcPr>
          <w:p w:rsidR="00360BA0" w:rsidRDefault="00360BA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60BA0" w:rsidRDefault="00360BA0" w:rsidP="00F035DB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久米島町消防本部消防長　様</w:t>
            </w:r>
          </w:p>
          <w:p w:rsidR="00360BA0" w:rsidRDefault="00DC0562" w:rsidP="00DC0562">
            <w:pPr>
              <w:ind w:right="84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360BA0">
              <w:rPr>
                <w:rFonts w:hint="eastAsia"/>
              </w:rPr>
              <w:t xml:space="preserve">届出者　　　　　　　　　　　　　</w:t>
            </w:r>
          </w:p>
          <w:p w:rsidR="00360BA0" w:rsidRDefault="00360BA0" w:rsidP="00DC056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DC05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C05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DC05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60BA0" w:rsidRDefault="008C4E46" w:rsidP="008C4E46">
            <w:pPr>
              <w:ind w:right="252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 xml:space="preserve">　　　　　　　　　　 </w:t>
            </w:r>
            <w:bookmarkStart w:id="0" w:name="_GoBack"/>
            <w:bookmarkEnd w:id="0"/>
            <w:r w:rsidR="00360BA0">
              <w:rPr>
                <w:rFonts w:hint="eastAsia"/>
                <w:spacing w:val="105"/>
              </w:rPr>
              <w:t>氏</w:t>
            </w:r>
            <w:r w:rsidR="00360BA0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　</w:t>
            </w:r>
            <w:r w:rsidR="00360BA0">
              <w:rPr>
                <w:rFonts w:hint="eastAsia"/>
              </w:rPr>
              <w:t xml:space="preserve">　　　　　　　　　　　</w:t>
            </w:r>
          </w:p>
        </w:tc>
      </w:tr>
      <w:tr w:rsidR="00360BA0" w:rsidTr="00E2627E">
        <w:trPr>
          <w:cantSplit/>
          <w:trHeight w:val="411"/>
        </w:trPr>
        <w:tc>
          <w:tcPr>
            <w:tcW w:w="1559" w:type="dxa"/>
            <w:gridSpan w:val="5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00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</w:t>
            </w:r>
            <w:r w:rsidR="004A1028">
              <w:rPr>
                <w:rFonts w:hint="eastAsia"/>
              </w:rPr>
              <w:t xml:space="preserve">　　</w:t>
            </w:r>
            <w:r w:rsidR="00DC0562">
              <w:rPr>
                <w:rFonts w:hint="eastAsia"/>
              </w:rPr>
              <w:t xml:space="preserve">　　</w:t>
            </w:r>
            <w:r w:rsidR="004A10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360BA0" w:rsidTr="00E2627E">
        <w:trPr>
          <w:cantSplit/>
          <w:trHeight w:val="411"/>
        </w:trPr>
        <w:tc>
          <w:tcPr>
            <w:tcW w:w="1559" w:type="dxa"/>
            <w:gridSpan w:val="5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2"/>
        </w:trPr>
        <w:tc>
          <w:tcPr>
            <w:tcW w:w="1559" w:type="dxa"/>
            <w:gridSpan w:val="5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看視人</w:t>
            </w:r>
          </w:p>
        </w:tc>
        <w:tc>
          <w:tcPr>
            <w:tcW w:w="900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他　</w:t>
            </w:r>
            <w:r w:rsidR="004A10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人</w:t>
            </w:r>
          </w:p>
        </w:tc>
      </w:tr>
      <w:tr w:rsidR="00360BA0" w:rsidTr="00E2627E">
        <w:trPr>
          <w:cantSplit/>
          <w:trHeight w:val="411"/>
        </w:trPr>
        <w:tc>
          <w:tcPr>
            <w:tcW w:w="1559" w:type="dxa"/>
            <w:gridSpan w:val="5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00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 w:rsidP="00F035DB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自　　　　　　</w:t>
            </w:r>
            <w:r w:rsidR="00F035D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至</w:t>
            </w:r>
          </w:p>
        </w:tc>
      </w:tr>
      <w:tr w:rsidR="00360BA0" w:rsidTr="00E2627E">
        <w:trPr>
          <w:cantSplit/>
          <w:trHeight w:val="412"/>
        </w:trPr>
        <w:tc>
          <w:tcPr>
            <w:tcW w:w="1559" w:type="dxa"/>
            <w:gridSpan w:val="5"/>
            <w:vMerge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 w:rsidP="00F035DB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自　　　　　　　　　　</w:t>
            </w:r>
            <w:r w:rsidR="00F035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至</w:t>
            </w:r>
          </w:p>
        </w:tc>
      </w:tr>
      <w:tr w:rsidR="00360BA0" w:rsidTr="00E2627E">
        <w:trPr>
          <w:cantSplit/>
          <w:trHeight w:val="411"/>
        </w:trPr>
        <w:tc>
          <w:tcPr>
            <w:tcW w:w="2459" w:type="dxa"/>
            <w:gridSpan w:val="7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2"/>
        </w:trPr>
        <w:tc>
          <w:tcPr>
            <w:tcW w:w="947" w:type="dxa"/>
            <w:gridSpan w:val="2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512" w:type="dxa"/>
            <w:gridSpan w:val="5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7027" w:type="dxa"/>
            <w:gridSpan w:val="6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1"/>
        </w:trPr>
        <w:tc>
          <w:tcPr>
            <w:tcW w:w="947" w:type="dxa"/>
            <w:gridSpan w:val="2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360BA0" w:rsidRDefault="00360BA0">
            <w:pPr>
              <w:spacing w:line="210" w:lineRule="exact"/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18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0BA0" w:rsidRDefault="00360BA0">
            <w:pPr>
              <w:spacing w:line="210" w:lineRule="exact"/>
              <w:rPr>
                <w:rFonts w:ascii="‚l‚r –¾’©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41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2"/>
        </w:trPr>
        <w:tc>
          <w:tcPr>
            <w:tcW w:w="2459" w:type="dxa"/>
            <w:gridSpan w:val="7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充てん又は作</w:t>
            </w:r>
            <w:r>
              <w:rPr>
                <w:rFonts w:hint="eastAsia"/>
              </w:rPr>
              <w:t>業の方法</w:t>
            </w: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268" w:type="dxa"/>
            <w:gridSpan w:val="3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1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1"/>
        </w:trPr>
        <w:tc>
          <w:tcPr>
            <w:tcW w:w="2459" w:type="dxa"/>
            <w:gridSpan w:val="7"/>
            <w:vMerge/>
            <w:vAlign w:val="center"/>
          </w:tcPr>
          <w:p w:rsidR="00360BA0" w:rsidRDefault="00360BA0">
            <w:pPr>
              <w:rPr>
                <w:rFonts w:ascii="‚l‚r –¾’©"/>
                <w:spacing w:val="40"/>
              </w:rPr>
            </w:pP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2268" w:type="dxa"/>
            <w:gridSpan w:val="3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41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1"/>
        </w:trPr>
        <w:tc>
          <w:tcPr>
            <w:tcW w:w="599" w:type="dxa"/>
            <w:vMerge w:val="restart"/>
            <w:textDirection w:val="tbRlV"/>
            <w:vAlign w:val="center"/>
          </w:tcPr>
          <w:p w:rsidR="00360BA0" w:rsidRDefault="00360BA0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188" w:type="dxa"/>
            <w:gridSpan w:val="5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672" w:type="dxa"/>
            <w:vMerge w:val="restart"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418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41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2"/>
        </w:trPr>
        <w:tc>
          <w:tcPr>
            <w:tcW w:w="599" w:type="dxa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1188" w:type="dxa"/>
            <w:gridSpan w:val="5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672" w:type="dxa"/>
            <w:vMerge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418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241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1"/>
        </w:trPr>
        <w:tc>
          <w:tcPr>
            <w:tcW w:w="599" w:type="dxa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85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3544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2"/>
        </w:trPr>
        <w:tc>
          <w:tcPr>
            <w:tcW w:w="599" w:type="dxa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468" w:type="dxa"/>
            <w:gridSpan w:val="2"/>
            <w:vMerge w:val="restart"/>
            <w:textDirection w:val="tbRlV"/>
            <w:vAlign w:val="center"/>
          </w:tcPr>
          <w:p w:rsidR="00360BA0" w:rsidRDefault="00360BA0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392" w:type="dxa"/>
            <w:gridSpan w:val="4"/>
            <w:vAlign w:val="center"/>
          </w:tcPr>
          <w:p w:rsidR="00360BA0" w:rsidRDefault="00360BA0">
            <w:pPr>
              <w:spacing w:line="210" w:lineRule="exact"/>
              <w:rPr>
                <w:rFonts w:ascii="‚l‚r –¾’©"/>
              </w:rPr>
            </w:pPr>
            <w:r>
              <w:rPr>
                <w:rFonts w:hint="eastAsia"/>
                <w:spacing w:val="100"/>
              </w:rPr>
              <w:t>電球</w:t>
            </w:r>
            <w:r>
              <w:rPr>
                <w:rFonts w:hint="eastAsia"/>
              </w:rPr>
              <w:t>の定格電圧</w:t>
            </w:r>
          </w:p>
        </w:tc>
        <w:tc>
          <w:tcPr>
            <w:tcW w:w="1215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418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0BA0" w:rsidRDefault="00360BA0" w:rsidP="00E2627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410" w:type="dxa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360BA0" w:rsidTr="00E2627E">
        <w:trPr>
          <w:cantSplit/>
          <w:trHeight w:val="411"/>
        </w:trPr>
        <w:tc>
          <w:tcPr>
            <w:tcW w:w="599" w:type="dxa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468" w:type="dxa"/>
            <w:gridSpan w:val="2"/>
            <w:vMerge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065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3544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2"/>
        </w:trPr>
        <w:tc>
          <w:tcPr>
            <w:tcW w:w="2459" w:type="dxa"/>
            <w:gridSpan w:val="7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065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2627E" w:rsidRDefault="00E2627E" w:rsidP="00E2627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そ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 xml:space="preserve">　の　他</w:t>
            </w:r>
          </w:p>
          <w:p w:rsidR="00360BA0" w:rsidRDefault="00E2627E" w:rsidP="00E2627E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必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要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事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項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0BA0" w:rsidTr="00E2627E">
        <w:trPr>
          <w:cantSplit/>
          <w:trHeight w:val="411"/>
        </w:trPr>
        <w:tc>
          <w:tcPr>
            <w:tcW w:w="1355" w:type="dxa"/>
            <w:gridSpan w:val="4"/>
            <w:vMerge w:val="restart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04" w:type="dxa"/>
            <w:gridSpan w:val="3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065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</w:tr>
      <w:tr w:rsidR="00360BA0" w:rsidTr="00E2627E">
        <w:trPr>
          <w:cantSplit/>
          <w:trHeight w:val="412"/>
        </w:trPr>
        <w:tc>
          <w:tcPr>
            <w:tcW w:w="1355" w:type="dxa"/>
            <w:gridSpan w:val="4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065" w:type="dxa"/>
            <w:gridSpan w:val="2"/>
            <w:vAlign w:val="center"/>
          </w:tcPr>
          <w:p w:rsidR="00360BA0" w:rsidRDefault="00360BA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360BA0" w:rsidRDefault="00360BA0">
            <w:pPr>
              <w:rPr>
                <w:rFonts w:ascii="‚l‚r –¾’©"/>
              </w:rPr>
            </w:pPr>
          </w:p>
        </w:tc>
      </w:tr>
      <w:tr w:rsidR="00360BA0" w:rsidTr="00E2627E">
        <w:trPr>
          <w:cantSplit/>
          <w:trHeight w:val="412"/>
        </w:trPr>
        <w:tc>
          <w:tcPr>
            <w:tcW w:w="4524" w:type="dxa"/>
            <w:gridSpan w:val="9"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2" w:type="dxa"/>
            <w:gridSpan w:val="4"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60BA0" w:rsidTr="008A2118">
        <w:trPr>
          <w:cantSplit/>
          <w:trHeight w:val="1845"/>
        </w:trPr>
        <w:tc>
          <w:tcPr>
            <w:tcW w:w="4524" w:type="dxa"/>
            <w:gridSpan w:val="9"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4"/>
            <w:vAlign w:val="center"/>
          </w:tcPr>
          <w:p w:rsidR="00360BA0" w:rsidRDefault="00360BA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627E" w:rsidTr="00E262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4524" w:type="dxa"/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E" w:rsidRDefault="00E2627E" w:rsidP="00E2627E">
            <w:pPr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E" w:rsidRDefault="00E2627E" w:rsidP="00E2627E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360BA0" w:rsidRDefault="00360BA0" w:rsidP="00E2627E">
      <w:pPr>
        <w:spacing w:line="300" w:lineRule="exact"/>
        <w:ind w:leftChars="100" w:left="745" w:hanging="535"/>
        <w:jc w:val="left"/>
        <w:rPr>
          <w:rFonts w:ascii="‚l‚r –¾’©"/>
        </w:rPr>
      </w:pPr>
      <w:r>
        <w:rPr>
          <w:rFonts w:hint="eastAsia"/>
        </w:rPr>
        <w:t>備考</w:t>
      </w:r>
    </w:p>
    <w:p w:rsidR="00DC0562" w:rsidRDefault="00DC0562" w:rsidP="00E2627E">
      <w:pPr>
        <w:spacing w:line="300" w:lineRule="exact"/>
        <w:ind w:leftChars="200" w:left="945" w:hanging="525"/>
        <w:jc w:val="left"/>
        <w:rPr>
          <w:snapToGrid w:val="0"/>
        </w:rPr>
      </w:pPr>
      <w:r>
        <w:rPr>
          <w:rFonts w:hint="eastAsia"/>
        </w:rPr>
        <w:t>１</w:t>
      </w:r>
      <w:r w:rsidR="00360BA0">
        <w:rPr>
          <w:rFonts w:hint="eastAsia"/>
        </w:rPr>
        <w:t xml:space="preserve">　</w:t>
      </w:r>
      <w:r w:rsidRPr="00B22457">
        <w:rPr>
          <w:rFonts w:hint="eastAsia"/>
          <w:snapToGrid w:val="0"/>
        </w:rPr>
        <w:t>この用紙の大きさは、日本産業規格Ａ４とすること。</w:t>
      </w:r>
    </w:p>
    <w:p w:rsidR="00360BA0" w:rsidRDefault="00DC0562" w:rsidP="00E2627E">
      <w:pPr>
        <w:spacing w:line="300" w:lineRule="exact"/>
        <w:ind w:leftChars="200" w:left="945" w:hanging="525"/>
        <w:jc w:val="left"/>
        <w:rPr>
          <w:rFonts w:ascii="‚l‚r –¾’©"/>
        </w:rPr>
      </w:pPr>
      <w:r>
        <w:rPr>
          <w:rFonts w:hint="eastAsia"/>
          <w:snapToGrid w:val="0"/>
        </w:rPr>
        <w:t xml:space="preserve">２　</w:t>
      </w:r>
      <w:r w:rsidR="00360BA0">
        <w:rPr>
          <w:rFonts w:hint="eastAsia"/>
        </w:rPr>
        <w:t>法人にあっては、その名称、代表者氏名、主たる事務所の所在地を記入すること。</w:t>
      </w:r>
    </w:p>
    <w:p w:rsidR="00360BA0" w:rsidRDefault="00DC0562" w:rsidP="00E2627E">
      <w:pPr>
        <w:spacing w:line="300" w:lineRule="exact"/>
        <w:ind w:leftChars="200" w:left="945" w:hanging="525"/>
        <w:jc w:val="left"/>
        <w:rPr>
          <w:rFonts w:ascii="‚l‚r –¾’©"/>
        </w:rPr>
      </w:pPr>
      <w:r>
        <w:rPr>
          <w:rFonts w:hint="eastAsia"/>
        </w:rPr>
        <w:t>３</w:t>
      </w:r>
      <w:r w:rsidR="00360BA0">
        <w:rPr>
          <w:rFonts w:hint="eastAsia"/>
        </w:rPr>
        <w:t xml:space="preserve">　※印欄は、記入しないこと。</w:t>
      </w:r>
    </w:p>
    <w:p w:rsidR="00DC0562" w:rsidRDefault="00DC0562" w:rsidP="00E2627E">
      <w:pPr>
        <w:spacing w:line="300" w:lineRule="exact"/>
        <w:ind w:leftChars="200" w:left="945" w:hanging="525"/>
        <w:jc w:val="left"/>
      </w:pPr>
      <w:r>
        <w:rPr>
          <w:rFonts w:hint="eastAsia"/>
        </w:rPr>
        <w:t>４</w:t>
      </w:r>
      <w:r w:rsidR="00360BA0">
        <w:rPr>
          <w:rFonts w:hint="eastAsia"/>
        </w:rPr>
        <w:t xml:space="preserve">　</w:t>
      </w:r>
      <w:r w:rsidR="00360BA0" w:rsidRPr="00DC0562">
        <w:rPr>
          <w:rFonts w:hint="eastAsia"/>
        </w:rPr>
        <w:t>設置場所付近の見取図、気球の見取図及び電飾の配線図</w:t>
      </w:r>
      <w:r w:rsidR="00360BA0" w:rsidRPr="00DC0562">
        <w:t>(</w:t>
      </w:r>
      <w:r w:rsidR="00360BA0" w:rsidRPr="00DC0562">
        <w:rPr>
          <w:rFonts w:hint="eastAsia"/>
        </w:rPr>
        <w:t>電飾を附設するものに限る。</w:t>
      </w:r>
      <w:r w:rsidR="00360BA0" w:rsidRPr="00DC0562">
        <w:t>)</w:t>
      </w:r>
      <w:r w:rsidR="00360BA0" w:rsidRPr="00DC0562">
        <w:rPr>
          <w:rFonts w:hint="eastAsia"/>
        </w:rPr>
        <w:t>を添</w:t>
      </w:r>
    </w:p>
    <w:p w:rsidR="00360BA0" w:rsidRPr="00DC0562" w:rsidRDefault="00360BA0" w:rsidP="00E2627E">
      <w:pPr>
        <w:spacing w:line="300" w:lineRule="exact"/>
        <w:ind w:leftChars="300" w:left="630"/>
        <w:jc w:val="left"/>
      </w:pPr>
      <w:r w:rsidRPr="00DC0562">
        <w:rPr>
          <w:rFonts w:hint="eastAsia"/>
        </w:rPr>
        <w:t>付すること。</w:t>
      </w:r>
    </w:p>
    <w:sectPr w:rsidR="00360BA0" w:rsidRPr="00DC0562" w:rsidSect="00E2627E">
      <w:pgSz w:w="11906" w:h="16838" w:code="9"/>
      <w:pgMar w:top="964" w:right="1134" w:bottom="90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AF" w:rsidRDefault="001631AF" w:rsidP="00D44E49">
      <w:r>
        <w:separator/>
      </w:r>
    </w:p>
  </w:endnote>
  <w:endnote w:type="continuationSeparator" w:id="0">
    <w:p w:rsidR="001631AF" w:rsidRDefault="001631AF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AF" w:rsidRDefault="001631AF" w:rsidP="00D44E49">
      <w:r>
        <w:separator/>
      </w:r>
    </w:p>
  </w:footnote>
  <w:footnote w:type="continuationSeparator" w:id="0">
    <w:p w:rsidR="001631AF" w:rsidRDefault="001631AF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A0"/>
    <w:rsid w:val="001631AF"/>
    <w:rsid w:val="00360BA0"/>
    <w:rsid w:val="004A1028"/>
    <w:rsid w:val="006E39B4"/>
    <w:rsid w:val="00825EA4"/>
    <w:rsid w:val="008A2118"/>
    <w:rsid w:val="008C239D"/>
    <w:rsid w:val="008C4E46"/>
    <w:rsid w:val="00B22457"/>
    <w:rsid w:val="00BF028D"/>
    <w:rsid w:val="00D44E49"/>
    <w:rsid w:val="00DC0562"/>
    <w:rsid w:val="00E2627E"/>
    <w:rsid w:val="00F035DB"/>
    <w:rsid w:val="00F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E8959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Manager> </Manager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久手堅修</cp:lastModifiedBy>
  <cp:revision>3</cp:revision>
  <cp:lastPrinted>2003-01-10T02:05:00Z</cp:lastPrinted>
  <dcterms:created xsi:type="dcterms:W3CDTF">2021-02-25T01:58:00Z</dcterms:created>
  <dcterms:modified xsi:type="dcterms:W3CDTF">2022-03-09T01:34:00Z</dcterms:modified>
</cp:coreProperties>
</file>