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B1" w:rsidRDefault="002F20B1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2F20B1" w:rsidRPr="00910073" w:rsidRDefault="002F20B1">
      <w:pPr>
        <w:jc w:val="center"/>
        <w:rPr>
          <w:b/>
          <w:sz w:val="28"/>
          <w:szCs w:val="28"/>
        </w:rPr>
      </w:pPr>
      <w:r w:rsidRPr="00910073">
        <w:rPr>
          <w:rFonts w:hint="eastAsia"/>
          <w:b/>
          <w:sz w:val="28"/>
          <w:szCs w:val="28"/>
        </w:rPr>
        <w:t>製造所等の軽微な変更届出書</w:t>
      </w:r>
    </w:p>
    <w:tbl>
      <w:tblPr>
        <w:tblW w:w="962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1157"/>
        <w:gridCol w:w="1398"/>
        <w:gridCol w:w="1275"/>
        <w:gridCol w:w="1843"/>
        <w:gridCol w:w="2797"/>
      </w:tblGrid>
      <w:tr w:rsidR="002F20B1" w:rsidTr="00404B7A">
        <w:trPr>
          <w:trHeight w:val="2280"/>
        </w:trPr>
        <w:tc>
          <w:tcPr>
            <w:tcW w:w="9627" w:type="dxa"/>
            <w:gridSpan w:val="6"/>
            <w:vAlign w:val="center"/>
          </w:tcPr>
          <w:p w:rsidR="00910073" w:rsidRPr="00760BA5" w:rsidRDefault="005B2FD7" w:rsidP="00910073">
            <w:pPr>
              <w:spacing w:line="312" w:lineRule="auto"/>
              <w:jc w:val="right"/>
              <w:rPr>
                <w:rFonts w:hAnsi="ＭＳ 明朝"/>
              </w:rPr>
            </w:pPr>
            <w:r w:rsidRPr="00760BA5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年　　月　　日</w:t>
            </w:r>
          </w:p>
          <w:p w:rsidR="002F20B1" w:rsidRPr="00760BA5" w:rsidRDefault="002F20B1" w:rsidP="00910073">
            <w:pPr>
              <w:spacing w:line="312" w:lineRule="auto"/>
              <w:jc w:val="left"/>
            </w:pPr>
            <w:r w:rsidRPr="00760BA5">
              <w:rPr>
                <w:rFonts w:hint="eastAsia"/>
              </w:rPr>
              <w:t xml:space="preserve">　久米島町長　様</w:t>
            </w:r>
          </w:p>
          <w:p w:rsidR="00910073" w:rsidRPr="00760BA5" w:rsidRDefault="00910073" w:rsidP="00910073">
            <w:pPr>
              <w:ind w:right="630"/>
              <w:jc w:val="right"/>
              <w:rPr>
                <w:rFonts w:ascii="‚l‚r –¾’©"/>
              </w:rPr>
            </w:pPr>
            <w:r w:rsidRPr="00760BA5">
              <w:rPr>
                <w:rFonts w:hint="eastAsia"/>
              </w:rPr>
              <w:t xml:space="preserve">届出者　　　　　　　　　　　　　</w:t>
            </w:r>
          </w:p>
          <w:p w:rsidR="00910073" w:rsidRPr="00760BA5" w:rsidRDefault="00910073" w:rsidP="005B2FD7">
            <w:pPr>
              <w:adjustRightInd w:val="0"/>
              <w:snapToGrid w:val="0"/>
              <w:spacing w:line="240" w:lineRule="exact"/>
              <w:ind w:right="632" w:firstLineChars="2100" w:firstLine="4410"/>
              <w:jc w:val="right"/>
              <w:rPr>
                <w:rFonts w:hAnsi="ＭＳ 明朝" w:cs="PMingLiU"/>
                <w:szCs w:val="21"/>
              </w:rPr>
            </w:pPr>
            <w:r w:rsidRPr="00760BA5">
              <w:rPr>
                <w:rFonts w:hAnsi="ＭＳ 明朝" w:cs="PMingLiU" w:hint="eastAsia"/>
                <w:szCs w:val="21"/>
              </w:rPr>
              <w:t xml:space="preserve">住　所　　</w:t>
            </w:r>
            <w:r w:rsidR="005B2FD7" w:rsidRPr="00760BA5">
              <w:rPr>
                <w:rFonts w:hAnsi="ＭＳ 明朝" w:cs="PMingLiU" w:hint="eastAsia"/>
                <w:szCs w:val="21"/>
              </w:rPr>
              <w:t xml:space="preserve">　</w:t>
            </w:r>
            <w:r w:rsidR="00DB0B9A" w:rsidRPr="00760BA5">
              <w:rPr>
                <w:rFonts w:hAnsi="ＭＳ 明朝" w:cs="PMingLiU" w:hint="eastAsia"/>
                <w:szCs w:val="21"/>
              </w:rPr>
              <w:t xml:space="preserve">　　　　　</w:t>
            </w:r>
            <w:r w:rsidRPr="00760BA5">
              <w:rPr>
                <w:rFonts w:hAnsi="ＭＳ 明朝" w:cs="PMingLiU" w:hint="eastAsia"/>
                <w:szCs w:val="21"/>
              </w:rPr>
              <w:t>番地</w:t>
            </w:r>
          </w:p>
          <w:p w:rsidR="00910073" w:rsidRPr="00760BA5" w:rsidRDefault="00910073" w:rsidP="00910073">
            <w:pPr>
              <w:spacing w:line="360" w:lineRule="auto"/>
              <w:jc w:val="right"/>
              <w:rPr>
                <w:rFonts w:hAnsi="ＭＳ 明朝" w:cs="PMingLiU"/>
                <w:szCs w:val="21"/>
              </w:rPr>
            </w:pPr>
            <w:r w:rsidRPr="00760BA5">
              <w:rPr>
                <w:rFonts w:hAnsi="ＭＳ 明朝" w:cs="PMingLiU" w:hint="eastAsia"/>
                <w:szCs w:val="21"/>
              </w:rPr>
              <w:t xml:space="preserve">　　　　　　　　　　　　　　　　　　　　　　　（電話</w:t>
            </w:r>
            <w:r w:rsidR="00DB0B9A" w:rsidRPr="00760BA5">
              <w:rPr>
                <w:rFonts w:hAnsi="ＭＳ 明朝" w:cs="PMingLiU" w:hint="eastAsia"/>
                <w:szCs w:val="21"/>
              </w:rPr>
              <w:t xml:space="preserve">　　　　　　　</w:t>
            </w:r>
            <w:r w:rsidRPr="00760BA5">
              <w:rPr>
                <w:rFonts w:hAnsi="ＭＳ 明朝" w:cs="PMingLiU" w:hint="eastAsia"/>
                <w:szCs w:val="21"/>
              </w:rPr>
              <w:t>）</w:t>
            </w:r>
          </w:p>
          <w:p w:rsidR="002F20B1" w:rsidRPr="00760BA5" w:rsidRDefault="00910073" w:rsidP="00910073">
            <w:pPr>
              <w:jc w:val="right"/>
            </w:pPr>
            <w:r w:rsidRPr="00760BA5">
              <w:rPr>
                <w:rFonts w:hint="eastAsia"/>
                <w:spacing w:val="105"/>
              </w:rPr>
              <w:t>氏</w:t>
            </w:r>
            <w:r w:rsidRPr="00760BA5">
              <w:rPr>
                <w:rFonts w:hint="eastAsia"/>
              </w:rPr>
              <w:t>名</w:t>
            </w:r>
            <w:r w:rsidRPr="00760BA5">
              <w:t xml:space="preserve">    </w:t>
            </w:r>
            <w:r w:rsidR="00DB0B9A" w:rsidRPr="00760BA5">
              <w:rPr>
                <w:rFonts w:hint="eastAsia"/>
              </w:rPr>
              <w:t xml:space="preserve">　　　　　　　</w:t>
            </w:r>
            <w:r w:rsidRPr="00760BA5">
              <w:rPr>
                <w:rFonts w:hint="eastAsia"/>
              </w:rPr>
              <w:t xml:space="preserve">　　</w:t>
            </w:r>
            <w:r w:rsidR="007019A6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2F20B1" w:rsidRPr="00760BA5">
              <w:rPr>
                <w:rFonts w:hint="eastAsia"/>
              </w:rPr>
              <w:t xml:space="preserve">　</w:t>
            </w:r>
          </w:p>
        </w:tc>
      </w:tr>
      <w:tr w:rsidR="00404B7A" w:rsidTr="005B2FD7">
        <w:trPr>
          <w:cantSplit/>
          <w:trHeight w:val="517"/>
        </w:trPr>
        <w:tc>
          <w:tcPr>
            <w:tcW w:w="1157" w:type="dxa"/>
            <w:vMerge w:val="restart"/>
            <w:vAlign w:val="center"/>
          </w:tcPr>
          <w:p w:rsidR="00404B7A" w:rsidRPr="005B2FD7" w:rsidRDefault="00404B7A">
            <w:pPr>
              <w:jc w:val="distribute"/>
            </w:pPr>
            <w:r w:rsidRPr="005B2FD7">
              <w:rPr>
                <w:rFonts w:hint="eastAsia"/>
              </w:rPr>
              <w:t>設置者</w:t>
            </w:r>
          </w:p>
        </w:tc>
        <w:tc>
          <w:tcPr>
            <w:tcW w:w="1157" w:type="dxa"/>
            <w:vAlign w:val="center"/>
          </w:tcPr>
          <w:p w:rsidR="00404B7A" w:rsidRPr="005B2FD7" w:rsidRDefault="00404B7A" w:rsidP="00404B7A">
            <w:pPr>
              <w:adjustRightInd w:val="0"/>
              <w:snapToGrid w:val="0"/>
              <w:jc w:val="distribute"/>
            </w:pPr>
            <w:r w:rsidRPr="005B2FD7">
              <w:rPr>
                <w:rFonts w:hint="eastAsia"/>
              </w:rPr>
              <w:t xml:space="preserve">住　　</w:t>
            </w:r>
            <w:r w:rsidRPr="005B2FD7">
              <w:t xml:space="preserve"> </w:t>
            </w:r>
            <w:r w:rsidRPr="005B2FD7">
              <w:rPr>
                <w:rFonts w:hint="eastAsia"/>
              </w:rPr>
              <w:t>所</w:t>
            </w:r>
          </w:p>
        </w:tc>
        <w:tc>
          <w:tcPr>
            <w:tcW w:w="7313" w:type="dxa"/>
            <w:gridSpan w:val="4"/>
            <w:vAlign w:val="bottom"/>
          </w:tcPr>
          <w:p w:rsidR="00404B7A" w:rsidRPr="00760BA5" w:rsidRDefault="00404B7A" w:rsidP="00404B7A">
            <w:pPr>
              <w:adjustRightInd w:val="0"/>
              <w:snapToGrid w:val="0"/>
              <w:spacing w:line="480" w:lineRule="exact"/>
              <w:ind w:right="958"/>
              <w:jc w:val="left"/>
              <w:rPr>
                <w:rFonts w:ascii="MS-Mincho" w:eastAsia="MS-Mincho"/>
                <w:sz w:val="24"/>
                <w:szCs w:val="24"/>
              </w:rPr>
            </w:pPr>
            <w:r w:rsidRPr="00760BA5">
              <w:rPr>
                <w:rFonts w:ascii="MS-Mincho" w:eastAsia="MS-Mincho" w:hint="eastAsia"/>
                <w:noProof/>
                <w:sz w:val="24"/>
                <w:szCs w:val="24"/>
              </w:rPr>
              <w:t xml:space="preserve">　　</w:t>
            </w:r>
            <w:r w:rsidR="005B2FD7" w:rsidRPr="00760BA5">
              <w:rPr>
                <w:rFonts w:ascii="MS-Mincho" w:eastAsia="MS-Mincho" w:hint="eastAsia"/>
                <w:noProof/>
                <w:sz w:val="24"/>
                <w:szCs w:val="24"/>
              </w:rPr>
              <w:t xml:space="preserve">　　　　　　　　　　　　　　</w:t>
            </w:r>
            <w:r w:rsidRPr="00760BA5">
              <w:rPr>
                <w:rFonts w:ascii="MS-Mincho" w:eastAsia="MS-Mincho" w:hAnsi="ＭＳ 明朝" w:cs="PMingLiU" w:hint="eastAsia"/>
                <w:sz w:val="24"/>
                <w:szCs w:val="24"/>
              </w:rPr>
              <w:t>（電話</w:t>
            </w:r>
            <w:r w:rsidR="005B2FD7" w:rsidRPr="00760BA5">
              <w:rPr>
                <w:rFonts w:ascii="MS-Mincho" w:eastAsia="MS-Mincho" w:hAnsi="ＭＳ 明朝" w:cs="PMingLiU" w:hint="eastAsia"/>
                <w:sz w:val="24"/>
                <w:szCs w:val="24"/>
              </w:rPr>
              <w:t xml:space="preserve">　　　　　</w:t>
            </w:r>
            <w:r w:rsidRPr="00760BA5">
              <w:rPr>
                <w:rFonts w:ascii="MS-Mincho" w:eastAsia="MS-Mincho" w:hAnsi="ＭＳ 明朝" w:cs="PMingLiU" w:hint="eastAsia"/>
                <w:sz w:val="24"/>
                <w:szCs w:val="24"/>
              </w:rPr>
              <w:t>）</w:t>
            </w:r>
          </w:p>
        </w:tc>
      </w:tr>
      <w:tr w:rsidR="00404B7A" w:rsidTr="00404B7A">
        <w:trPr>
          <w:cantSplit/>
          <w:trHeight w:val="420"/>
        </w:trPr>
        <w:tc>
          <w:tcPr>
            <w:tcW w:w="1157" w:type="dxa"/>
            <w:vMerge/>
            <w:vAlign w:val="center"/>
          </w:tcPr>
          <w:p w:rsidR="00404B7A" w:rsidRPr="005B2FD7" w:rsidRDefault="00404B7A">
            <w:pPr>
              <w:jc w:val="distribute"/>
            </w:pPr>
          </w:p>
        </w:tc>
        <w:tc>
          <w:tcPr>
            <w:tcW w:w="1157" w:type="dxa"/>
            <w:vAlign w:val="center"/>
          </w:tcPr>
          <w:p w:rsidR="00404B7A" w:rsidRPr="005B2FD7" w:rsidRDefault="00404B7A" w:rsidP="00404B7A">
            <w:pPr>
              <w:jc w:val="distribute"/>
            </w:pPr>
            <w:r w:rsidRPr="005B2FD7">
              <w:rPr>
                <w:rFonts w:hint="eastAsia"/>
              </w:rPr>
              <w:t>氏　　名</w:t>
            </w:r>
          </w:p>
        </w:tc>
        <w:tc>
          <w:tcPr>
            <w:tcW w:w="7313" w:type="dxa"/>
            <w:gridSpan w:val="4"/>
            <w:vAlign w:val="bottom"/>
          </w:tcPr>
          <w:p w:rsidR="00404B7A" w:rsidRPr="00760BA5" w:rsidRDefault="00404B7A" w:rsidP="00404B7A">
            <w:pPr>
              <w:adjustRightInd w:val="0"/>
              <w:snapToGrid w:val="0"/>
              <w:spacing w:line="480" w:lineRule="exact"/>
              <w:ind w:right="958"/>
              <w:jc w:val="left"/>
              <w:rPr>
                <w:rFonts w:ascii="MS-Mincho" w:eastAsia="MS-Mincho" w:hAnsi="ＭＳ 明朝" w:cs="ＭＳ ゴシック"/>
                <w:kern w:val="0"/>
                <w:sz w:val="24"/>
                <w:szCs w:val="24"/>
              </w:rPr>
            </w:pPr>
            <w:r w:rsidRPr="00760BA5">
              <w:rPr>
                <w:rFonts w:ascii="MS-Mincho" w:eastAsia="MS-Mincho" w:hint="eastAsia"/>
                <w:noProof/>
                <w:sz w:val="24"/>
                <w:szCs w:val="24"/>
              </w:rPr>
              <w:t xml:space="preserve">　</w:t>
            </w:r>
          </w:p>
        </w:tc>
      </w:tr>
      <w:tr w:rsidR="002F20B1" w:rsidTr="005F0286">
        <w:trPr>
          <w:trHeight w:val="639"/>
        </w:trPr>
        <w:tc>
          <w:tcPr>
            <w:tcW w:w="2314" w:type="dxa"/>
            <w:gridSpan w:val="2"/>
            <w:vAlign w:val="center"/>
          </w:tcPr>
          <w:p w:rsidR="002F20B1" w:rsidRPr="005B2FD7" w:rsidRDefault="000767BC" w:rsidP="000767BC">
            <w:pPr>
              <w:jc w:val="distribute"/>
            </w:pPr>
            <w:r w:rsidRPr="005B2FD7">
              <w:rPr>
                <w:rFonts w:hint="eastAsia"/>
              </w:rPr>
              <w:t>製造所等の名称</w:t>
            </w:r>
          </w:p>
        </w:tc>
        <w:tc>
          <w:tcPr>
            <w:tcW w:w="7313" w:type="dxa"/>
            <w:gridSpan w:val="4"/>
            <w:vAlign w:val="center"/>
          </w:tcPr>
          <w:p w:rsidR="002F20B1" w:rsidRPr="00760BA5" w:rsidRDefault="002F20B1" w:rsidP="000767BC">
            <w:pPr>
              <w:rPr>
                <w:rFonts w:ascii="MS-Mincho" w:eastAsia="MS-Mincho"/>
                <w:sz w:val="24"/>
                <w:szCs w:val="24"/>
              </w:rPr>
            </w:pPr>
            <w:r w:rsidRPr="00760BA5">
              <w:rPr>
                <w:rFonts w:ascii="MS-Mincho" w:eastAsia="MS-Mincho" w:hint="eastAsia"/>
                <w:sz w:val="24"/>
                <w:szCs w:val="24"/>
              </w:rPr>
              <w:t xml:space="preserve">　</w:t>
            </w:r>
          </w:p>
        </w:tc>
      </w:tr>
      <w:tr w:rsidR="000767BC" w:rsidTr="005F0286">
        <w:trPr>
          <w:trHeight w:val="563"/>
        </w:trPr>
        <w:tc>
          <w:tcPr>
            <w:tcW w:w="2314" w:type="dxa"/>
            <w:gridSpan w:val="2"/>
            <w:vAlign w:val="center"/>
          </w:tcPr>
          <w:p w:rsidR="000767BC" w:rsidRPr="005B2FD7" w:rsidRDefault="000767BC" w:rsidP="000767BC">
            <w:pPr>
              <w:jc w:val="distribute"/>
            </w:pPr>
            <w:r w:rsidRPr="005B2FD7">
              <w:rPr>
                <w:rFonts w:hint="eastAsia"/>
              </w:rPr>
              <w:t>設置場所</w:t>
            </w:r>
          </w:p>
        </w:tc>
        <w:tc>
          <w:tcPr>
            <w:tcW w:w="7313" w:type="dxa"/>
            <w:gridSpan w:val="4"/>
            <w:vAlign w:val="center"/>
          </w:tcPr>
          <w:p w:rsidR="000767BC" w:rsidRPr="00760BA5" w:rsidRDefault="000767BC" w:rsidP="000767BC">
            <w:pPr>
              <w:ind w:firstLineChars="100" w:firstLine="240"/>
              <w:rPr>
                <w:rFonts w:ascii="MS-Mincho" w:eastAsia="MS-Mincho"/>
                <w:sz w:val="24"/>
                <w:szCs w:val="24"/>
              </w:rPr>
            </w:pPr>
            <w:r w:rsidRPr="00760BA5">
              <w:rPr>
                <w:rFonts w:ascii="MS-Mincho" w:eastAsia="MS-Mincho" w:hint="eastAsia"/>
                <w:sz w:val="24"/>
                <w:szCs w:val="24"/>
              </w:rPr>
              <w:t>久米島</w:t>
            </w:r>
            <w:r w:rsidRPr="00760BA5">
              <w:rPr>
                <w:rFonts w:ascii="MS-Mincho" w:eastAsia="MS-Mincho" w:hAnsi="ＭＳ 明朝" w:cs="ＭＳ ゴシック" w:hint="eastAsia"/>
                <w:kern w:val="0"/>
                <w:sz w:val="24"/>
                <w:szCs w:val="24"/>
              </w:rPr>
              <w:t>町字</w:t>
            </w:r>
            <w:r w:rsidR="00DB0B9A" w:rsidRPr="00760BA5">
              <w:rPr>
                <w:rFonts w:ascii="MS-Mincho" w:eastAsia="MS-Mincho" w:hAnsi="ＭＳ 明朝" w:cs="ＭＳ ゴシック" w:hint="eastAsia"/>
                <w:kern w:val="0"/>
                <w:sz w:val="24"/>
                <w:szCs w:val="24"/>
              </w:rPr>
              <w:t xml:space="preserve">　　　　　　　　　</w:t>
            </w:r>
            <w:r w:rsidRPr="00760BA5">
              <w:rPr>
                <w:rFonts w:ascii="MS-Mincho" w:eastAsia="MS-Mincho" w:hAnsi="ＭＳ 明朝" w:cs="ＭＳ ゴシック" w:hint="eastAsia"/>
                <w:kern w:val="0"/>
                <w:sz w:val="24"/>
                <w:szCs w:val="24"/>
              </w:rPr>
              <w:t>番地</w:t>
            </w:r>
          </w:p>
        </w:tc>
      </w:tr>
      <w:tr w:rsidR="002F20B1" w:rsidTr="005F0286">
        <w:trPr>
          <w:cantSplit/>
          <w:trHeight w:val="557"/>
        </w:trPr>
        <w:tc>
          <w:tcPr>
            <w:tcW w:w="2314" w:type="dxa"/>
            <w:gridSpan w:val="2"/>
            <w:vAlign w:val="center"/>
          </w:tcPr>
          <w:p w:rsidR="002F20B1" w:rsidRPr="005B2FD7" w:rsidRDefault="002F20B1">
            <w:pPr>
              <w:jc w:val="distribute"/>
            </w:pPr>
            <w:r w:rsidRPr="005B2FD7">
              <w:rPr>
                <w:rFonts w:hint="eastAsia"/>
              </w:rPr>
              <w:t>製造所等の区分</w:t>
            </w:r>
          </w:p>
        </w:tc>
        <w:tc>
          <w:tcPr>
            <w:tcW w:w="2673" w:type="dxa"/>
            <w:gridSpan w:val="2"/>
            <w:vAlign w:val="center"/>
          </w:tcPr>
          <w:p w:rsidR="002F20B1" w:rsidRPr="00760BA5" w:rsidRDefault="002F20B1" w:rsidP="00D000E8">
            <w:pPr>
              <w:jc w:val="center"/>
              <w:rPr>
                <w:rFonts w:ascii="MS-Mincho" w:eastAsia="MS-Minch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7BC" w:rsidRPr="00760BA5" w:rsidRDefault="000767BC" w:rsidP="000767BC">
            <w:pPr>
              <w:wordWrap/>
              <w:overflowPunct/>
              <w:adjustRightInd w:val="0"/>
              <w:jc w:val="distribute"/>
              <w:rPr>
                <w:rFonts w:ascii="ＭＳＰ明朝" w:eastAsia="ＭＳＰ明朝" w:cs="ＭＳＰ明朝"/>
                <w:kern w:val="0"/>
                <w:szCs w:val="21"/>
              </w:rPr>
            </w:pPr>
            <w:r w:rsidRPr="00760BA5">
              <w:rPr>
                <w:rFonts w:ascii="ＭＳＰ明朝" w:eastAsia="ＭＳＰ明朝" w:cs="ＭＳＰ明朝" w:hint="eastAsia"/>
                <w:kern w:val="0"/>
                <w:szCs w:val="21"/>
              </w:rPr>
              <w:t>貯蔵所又は</w:t>
            </w:r>
          </w:p>
          <w:p w:rsidR="002F20B1" w:rsidRPr="00760BA5" w:rsidRDefault="000767BC" w:rsidP="000767BC">
            <w:pPr>
              <w:jc w:val="distribute"/>
            </w:pPr>
            <w:r w:rsidRPr="00760BA5">
              <w:rPr>
                <w:rFonts w:ascii="ＭＳＰ明朝" w:eastAsia="ＭＳＰ明朝" w:cs="ＭＳＰ明朝" w:hint="eastAsia"/>
                <w:kern w:val="0"/>
                <w:szCs w:val="21"/>
              </w:rPr>
              <w:t>取扱所の区分</w:t>
            </w:r>
          </w:p>
        </w:tc>
        <w:tc>
          <w:tcPr>
            <w:tcW w:w="2797" w:type="dxa"/>
            <w:vAlign w:val="center"/>
          </w:tcPr>
          <w:p w:rsidR="002F20B1" w:rsidRPr="00760BA5" w:rsidRDefault="002F20B1" w:rsidP="000767BC">
            <w:pPr>
              <w:jc w:val="center"/>
              <w:rPr>
                <w:rFonts w:ascii="MS-Mincho" w:eastAsia="MS-Mincho"/>
                <w:sz w:val="24"/>
                <w:szCs w:val="24"/>
              </w:rPr>
            </w:pPr>
          </w:p>
        </w:tc>
      </w:tr>
      <w:tr w:rsidR="000767BC" w:rsidTr="005F0286">
        <w:trPr>
          <w:trHeight w:val="541"/>
        </w:trPr>
        <w:tc>
          <w:tcPr>
            <w:tcW w:w="2314" w:type="dxa"/>
            <w:gridSpan w:val="2"/>
            <w:vAlign w:val="center"/>
          </w:tcPr>
          <w:p w:rsidR="000767BC" w:rsidRPr="005B2FD7" w:rsidRDefault="000767BC" w:rsidP="000767BC">
            <w:pPr>
              <w:jc w:val="distribute"/>
            </w:pPr>
            <w:r w:rsidRPr="005B2FD7">
              <w:rPr>
                <w:rFonts w:hint="eastAsia"/>
                <w:spacing w:val="26"/>
              </w:rPr>
              <w:t>許可年月日</w:t>
            </w:r>
          </w:p>
        </w:tc>
        <w:tc>
          <w:tcPr>
            <w:tcW w:w="2673" w:type="dxa"/>
            <w:gridSpan w:val="2"/>
            <w:vAlign w:val="center"/>
          </w:tcPr>
          <w:p w:rsidR="000767BC" w:rsidRPr="00760BA5" w:rsidRDefault="000767BC" w:rsidP="000767BC">
            <w:pPr>
              <w:jc w:val="center"/>
            </w:pPr>
            <w:r w:rsidRPr="00760BA5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年</w:t>
            </w:r>
            <w:r w:rsidR="005B2FD7" w:rsidRPr="00760BA5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 w:rsidRPr="00760BA5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月</w:t>
            </w:r>
            <w:r w:rsidR="005B2FD7" w:rsidRPr="00760BA5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</w:t>
            </w:r>
            <w:r w:rsidRPr="00760BA5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43" w:type="dxa"/>
            <w:vAlign w:val="center"/>
          </w:tcPr>
          <w:p w:rsidR="000767BC" w:rsidRPr="00760BA5" w:rsidRDefault="000767BC" w:rsidP="005F0286">
            <w:pPr>
              <w:jc w:val="distribute"/>
            </w:pPr>
            <w:r w:rsidRPr="00760BA5">
              <w:rPr>
                <w:rFonts w:ascii="ＭＳＰ明朝" w:eastAsia="ＭＳＰ明朝" w:cs="ＭＳＰ明朝" w:hint="eastAsia"/>
                <w:kern w:val="0"/>
                <w:szCs w:val="21"/>
              </w:rPr>
              <w:t>許可番号</w:t>
            </w:r>
          </w:p>
        </w:tc>
        <w:tc>
          <w:tcPr>
            <w:tcW w:w="2797" w:type="dxa"/>
            <w:vAlign w:val="center"/>
          </w:tcPr>
          <w:p w:rsidR="000767BC" w:rsidRPr="00760BA5" w:rsidRDefault="000767BC" w:rsidP="000767BC">
            <w:pPr>
              <w:jc w:val="center"/>
            </w:pPr>
            <w:r w:rsidRPr="00760BA5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第</w:t>
            </w:r>
            <w:r w:rsidR="005B2FD7" w:rsidRPr="00760BA5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　　　</w:t>
            </w:r>
            <w:r w:rsidRPr="00760BA5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号</w:t>
            </w:r>
          </w:p>
        </w:tc>
      </w:tr>
      <w:tr w:rsidR="000767BC" w:rsidTr="005F0286">
        <w:trPr>
          <w:trHeight w:val="795"/>
        </w:trPr>
        <w:tc>
          <w:tcPr>
            <w:tcW w:w="2314" w:type="dxa"/>
            <w:gridSpan w:val="2"/>
            <w:vAlign w:val="center"/>
          </w:tcPr>
          <w:p w:rsidR="000767BC" w:rsidRPr="005B2FD7" w:rsidRDefault="000767BC" w:rsidP="000767BC">
            <w:pPr>
              <w:jc w:val="distribute"/>
              <w:rPr>
                <w:spacing w:val="26"/>
              </w:rPr>
            </w:pPr>
            <w:r w:rsidRPr="005B2FD7">
              <w:rPr>
                <w:rFonts w:hint="eastAsia"/>
                <w:spacing w:val="26"/>
              </w:rPr>
              <w:t>危険物の類別種</w:t>
            </w:r>
            <w:r w:rsidRPr="005B2FD7">
              <w:rPr>
                <w:rFonts w:hint="eastAsia"/>
              </w:rPr>
              <w:t>類最大数量</w:t>
            </w:r>
          </w:p>
        </w:tc>
        <w:tc>
          <w:tcPr>
            <w:tcW w:w="2673" w:type="dxa"/>
            <w:gridSpan w:val="2"/>
            <w:vAlign w:val="center"/>
          </w:tcPr>
          <w:p w:rsidR="000767BC" w:rsidRPr="00760BA5" w:rsidRDefault="000767BC" w:rsidP="000767BC">
            <w:pPr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67BC" w:rsidRPr="00760BA5" w:rsidRDefault="000767BC" w:rsidP="005F0286">
            <w:pPr>
              <w:jc w:val="distribute"/>
            </w:pPr>
            <w:r w:rsidRPr="00760BA5">
              <w:rPr>
                <w:rFonts w:hint="eastAsia"/>
              </w:rPr>
              <w:t>指定数量</w:t>
            </w:r>
          </w:p>
        </w:tc>
        <w:tc>
          <w:tcPr>
            <w:tcW w:w="2797" w:type="dxa"/>
            <w:vAlign w:val="center"/>
          </w:tcPr>
          <w:p w:rsidR="000767BC" w:rsidRPr="00760BA5" w:rsidRDefault="005B2FD7" w:rsidP="000767BC">
            <w:pPr>
              <w:jc w:val="center"/>
              <w:rPr>
                <w:rFonts w:ascii="MS-Mincho" w:eastAsia="MS-Mincho"/>
                <w:sz w:val="24"/>
                <w:szCs w:val="24"/>
              </w:rPr>
            </w:pPr>
            <w:r w:rsidRPr="00760BA5">
              <w:rPr>
                <w:rFonts w:ascii="MS-Mincho" w:eastAsia="MS-Mincho" w:hint="eastAsia"/>
                <w:sz w:val="24"/>
                <w:szCs w:val="24"/>
              </w:rPr>
              <w:t xml:space="preserve">　　　　　　　　　</w:t>
            </w:r>
            <w:r w:rsidR="000767BC" w:rsidRPr="00760BA5">
              <w:rPr>
                <w:rFonts w:ascii="MS-Mincho" w:eastAsia="MS-Mincho" w:hint="eastAsia"/>
                <w:sz w:val="24"/>
                <w:szCs w:val="24"/>
              </w:rPr>
              <w:t>倍</w:t>
            </w:r>
          </w:p>
        </w:tc>
      </w:tr>
      <w:tr w:rsidR="000767BC" w:rsidTr="005F0286">
        <w:trPr>
          <w:cantSplit/>
          <w:trHeight w:val="743"/>
        </w:trPr>
        <w:tc>
          <w:tcPr>
            <w:tcW w:w="2314" w:type="dxa"/>
            <w:gridSpan w:val="2"/>
            <w:vAlign w:val="center"/>
          </w:tcPr>
          <w:p w:rsidR="000767BC" w:rsidRPr="005B2FD7" w:rsidRDefault="000767BC">
            <w:pPr>
              <w:jc w:val="distribute"/>
            </w:pPr>
            <w:r w:rsidRPr="005B2FD7">
              <w:rPr>
                <w:rFonts w:hint="eastAsia"/>
              </w:rPr>
              <w:t>変更の内容</w:t>
            </w:r>
          </w:p>
        </w:tc>
        <w:tc>
          <w:tcPr>
            <w:tcW w:w="7313" w:type="dxa"/>
            <w:gridSpan w:val="4"/>
            <w:vAlign w:val="center"/>
          </w:tcPr>
          <w:p w:rsidR="000767BC" w:rsidRPr="00760BA5" w:rsidRDefault="000767BC" w:rsidP="0079276D"/>
        </w:tc>
      </w:tr>
      <w:tr w:rsidR="002F20B1" w:rsidTr="005F0286">
        <w:trPr>
          <w:trHeight w:val="696"/>
        </w:trPr>
        <w:tc>
          <w:tcPr>
            <w:tcW w:w="2314" w:type="dxa"/>
            <w:gridSpan w:val="2"/>
            <w:vAlign w:val="center"/>
          </w:tcPr>
          <w:p w:rsidR="002F20B1" w:rsidRPr="005B2FD7" w:rsidRDefault="002F20B1">
            <w:pPr>
              <w:jc w:val="distribute"/>
            </w:pPr>
            <w:r w:rsidRPr="005B2FD7">
              <w:rPr>
                <w:rFonts w:hint="eastAsia"/>
              </w:rPr>
              <w:t>変更の理由</w:t>
            </w:r>
          </w:p>
        </w:tc>
        <w:tc>
          <w:tcPr>
            <w:tcW w:w="7313" w:type="dxa"/>
            <w:gridSpan w:val="4"/>
            <w:vAlign w:val="center"/>
          </w:tcPr>
          <w:p w:rsidR="000767BC" w:rsidRPr="00760BA5" w:rsidRDefault="000767BC" w:rsidP="005F0286">
            <w:pPr>
              <w:rPr>
                <w:sz w:val="24"/>
                <w:szCs w:val="24"/>
              </w:rPr>
            </w:pPr>
          </w:p>
        </w:tc>
      </w:tr>
      <w:tr w:rsidR="00603B80" w:rsidTr="00A83339">
        <w:trPr>
          <w:trHeight w:val="699"/>
        </w:trPr>
        <w:tc>
          <w:tcPr>
            <w:tcW w:w="2314" w:type="dxa"/>
            <w:gridSpan w:val="2"/>
            <w:vAlign w:val="center"/>
          </w:tcPr>
          <w:p w:rsidR="00603B80" w:rsidRPr="005B2FD7" w:rsidRDefault="00603B80" w:rsidP="005F0286">
            <w:pPr>
              <w:jc w:val="distribute"/>
            </w:pPr>
            <w:r>
              <w:rPr>
                <w:rFonts w:hint="eastAsia"/>
              </w:rPr>
              <w:t>作業期間</w:t>
            </w:r>
          </w:p>
        </w:tc>
        <w:tc>
          <w:tcPr>
            <w:tcW w:w="7313" w:type="dxa"/>
            <w:gridSpan w:val="4"/>
            <w:vAlign w:val="center"/>
          </w:tcPr>
          <w:p w:rsidR="00603B80" w:rsidRPr="00760BA5" w:rsidRDefault="00603B80" w:rsidP="00603B80">
            <w:pPr>
              <w:jc w:val="center"/>
            </w:pPr>
            <w:r w:rsidRPr="00760BA5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年　　月　　日</w:t>
            </w:r>
            <w:r w:rsidR="00DB0B9A" w:rsidRPr="00760BA5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 xml:space="preserve">　</w:t>
            </w:r>
            <w:r w:rsidRPr="00760BA5"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から　　　年　　月　　日</w:t>
            </w:r>
          </w:p>
        </w:tc>
      </w:tr>
      <w:tr w:rsidR="005F0286" w:rsidTr="00603B80">
        <w:trPr>
          <w:trHeight w:val="529"/>
        </w:trPr>
        <w:tc>
          <w:tcPr>
            <w:tcW w:w="2314" w:type="dxa"/>
            <w:gridSpan w:val="2"/>
            <w:vAlign w:val="center"/>
          </w:tcPr>
          <w:p w:rsidR="00603B80" w:rsidRDefault="00603B80" w:rsidP="005F0286">
            <w:pPr>
              <w:jc w:val="distribute"/>
            </w:pPr>
            <w:r>
              <w:rPr>
                <w:rFonts w:hint="eastAsia"/>
              </w:rPr>
              <w:t>工事施工業者</w:t>
            </w:r>
          </w:p>
          <w:p w:rsidR="005F0286" w:rsidRPr="005B2FD7" w:rsidRDefault="00603B80" w:rsidP="00603B80">
            <w:pPr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313" w:type="dxa"/>
            <w:gridSpan w:val="4"/>
            <w:vAlign w:val="center"/>
          </w:tcPr>
          <w:p w:rsidR="005F0286" w:rsidRPr="005B2FD7" w:rsidRDefault="005F0286" w:rsidP="005F0286">
            <w:pPr>
              <w:ind w:firstLineChars="100" w:firstLine="210"/>
            </w:pPr>
          </w:p>
        </w:tc>
      </w:tr>
      <w:tr w:rsidR="00603B80" w:rsidTr="005F0286">
        <w:trPr>
          <w:trHeight w:val="492"/>
        </w:trPr>
        <w:tc>
          <w:tcPr>
            <w:tcW w:w="2314" w:type="dxa"/>
            <w:gridSpan w:val="2"/>
            <w:tcBorders>
              <w:bottom w:val="double" w:sz="6" w:space="0" w:color="auto"/>
            </w:tcBorders>
            <w:vAlign w:val="center"/>
          </w:tcPr>
          <w:p w:rsidR="00603B80" w:rsidRDefault="00603B80" w:rsidP="005F0286">
            <w:pPr>
              <w:jc w:val="distribute"/>
            </w:pPr>
          </w:p>
          <w:p w:rsidR="00603B80" w:rsidRDefault="00603B80" w:rsidP="005F0286">
            <w:pPr>
              <w:jc w:val="distribute"/>
            </w:pPr>
            <w:r w:rsidRPr="005B2FD7">
              <w:rPr>
                <w:rFonts w:hint="eastAsia"/>
              </w:rPr>
              <w:t>その他必要事項</w:t>
            </w:r>
          </w:p>
          <w:p w:rsidR="00603B80" w:rsidRDefault="00603B80" w:rsidP="005F0286">
            <w:pPr>
              <w:jc w:val="distribute"/>
            </w:pPr>
          </w:p>
        </w:tc>
        <w:tc>
          <w:tcPr>
            <w:tcW w:w="7313" w:type="dxa"/>
            <w:gridSpan w:val="4"/>
            <w:tcBorders>
              <w:bottom w:val="double" w:sz="6" w:space="0" w:color="auto"/>
            </w:tcBorders>
            <w:vAlign w:val="center"/>
          </w:tcPr>
          <w:p w:rsidR="00603B80" w:rsidRPr="005B2FD7" w:rsidRDefault="00603B80" w:rsidP="005F0286">
            <w:pPr>
              <w:ind w:firstLineChars="100" w:firstLine="210"/>
            </w:pPr>
          </w:p>
        </w:tc>
      </w:tr>
      <w:tr w:rsidR="002F20B1" w:rsidTr="005B2FD7">
        <w:trPr>
          <w:trHeight w:val="490"/>
        </w:trPr>
        <w:tc>
          <w:tcPr>
            <w:tcW w:w="3712" w:type="dxa"/>
            <w:gridSpan w:val="3"/>
            <w:tcBorders>
              <w:top w:val="double" w:sz="6" w:space="0" w:color="auto"/>
            </w:tcBorders>
            <w:vAlign w:val="center"/>
          </w:tcPr>
          <w:p w:rsidR="002F20B1" w:rsidRPr="005B2FD7" w:rsidRDefault="002F20B1">
            <w:pPr>
              <w:jc w:val="center"/>
            </w:pPr>
            <w:r w:rsidRPr="005B2FD7">
              <w:rPr>
                <w:rFonts w:hint="eastAsia"/>
              </w:rPr>
              <w:t>※</w:t>
            </w:r>
            <w:r w:rsidRPr="005B2FD7">
              <w:rPr>
                <w:rFonts w:hint="eastAsia"/>
                <w:spacing w:val="315"/>
              </w:rPr>
              <w:t>受付</w:t>
            </w:r>
            <w:r w:rsidRPr="005B2FD7">
              <w:rPr>
                <w:rFonts w:hint="eastAsia"/>
              </w:rPr>
              <w:t>欄</w:t>
            </w:r>
          </w:p>
        </w:tc>
        <w:tc>
          <w:tcPr>
            <w:tcW w:w="5915" w:type="dxa"/>
            <w:gridSpan w:val="3"/>
            <w:tcBorders>
              <w:top w:val="double" w:sz="6" w:space="0" w:color="auto"/>
            </w:tcBorders>
            <w:vAlign w:val="center"/>
          </w:tcPr>
          <w:p w:rsidR="002F20B1" w:rsidRPr="005B2FD7" w:rsidRDefault="002F20B1">
            <w:pPr>
              <w:jc w:val="center"/>
            </w:pPr>
            <w:r w:rsidRPr="005B2FD7">
              <w:rPr>
                <w:rFonts w:hint="eastAsia"/>
              </w:rPr>
              <w:t xml:space="preserve">※　</w:t>
            </w:r>
            <w:r w:rsidRPr="005B2FD7">
              <w:rPr>
                <w:rFonts w:hint="eastAsia"/>
                <w:spacing w:val="840"/>
              </w:rPr>
              <w:t>備</w:t>
            </w:r>
            <w:r w:rsidRPr="005B2FD7">
              <w:rPr>
                <w:rFonts w:hint="eastAsia"/>
              </w:rPr>
              <w:t>考</w:t>
            </w:r>
          </w:p>
        </w:tc>
      </w:tr>
      <w:tr w:rsidR="002F20B1" w:rsidTr="00FC138E">
        <w:trPr>
          <w:trHeight w:val="1489"/>
        </w:trPr>
        <w:tc>
          <w:tcPr>
            <w:tcW w:w="3712" w:type="dxa"/>
            <w:gridSpan w:val="3"/>
            <w:vAlign w:val="center"/>
          </w:tcPr>
          <w:p w:rsidR="002F20B1" w:rsidRPr="005B2FD7" w:rsidRDefault="002F20B1">
            <w:pPr>
              <w:jc w:val="distribute"/>
            </w:pPr>
            <w:r w:rsidRPr="005B2FD7">
              <w:rPr>
                <w:rFonts w:hint="eastAsia"/>
              </w:rPr>
              <w:t xml:space="preserve">　</w:t>
            </w:r>
          </w:p>
        </w:tc>
        <w:tc>
          <w:tcPr>
            <w:tcW w:w="5915" w:type="dxa"/>
            <w:gridSpan w:val="3"/>
            <w:vAlign w:val="center"/>
          </w:tcPr>
          <w:p w:rsidR="005F0286" w:rsidRPr="005B2FD7" w:rsidRDefault="002F20B1">
            <w:r w:rsidRPr="005B2FD7">
              <w:rPr>
                <w:rFonts w:hint="eastAsia"/>
              </w:rPr>
              <w:t xml:space="preserve">　</w:t>
            </w:r>
          </w:p>
          <w:p w:rsidR="005F0286" w:rsidRPr="005B2FD7" w:rsidRDefault="005F0286"/>
          <w:p w:rsidR="005F0286" w:rsidRDefault="005F0286"/>
          <w:p w:rsidR="005F0286" w:rsidRPr="005B2FD7" w:rsidRDefault="005F0286"/>
        </w:tc>
      </w:tr>
    </w:tbl>
    <w:p w:rsidR="00760BA5" w:rsidRPr="001D65B5" w:rsidRDefault="005F0286" w:rsidP="001D65B5">
      <w:pPr>
        <w:ind w:leftChars="100" w:left="210"/>
        <w:rPr>
          <w:sz w:val="24"/>
          <w:szCs w:val="24"/>
        </w:rPr>
      </w:pPr>
      <w:r w:rsidRPr="001D65B5">
        <w:rPr>
          <w:rFonts w:hint="eastAsia"/>
          <w:sz w:val="24"/>
          <w:szCs w:val="24"/>
        </w:rPr>
        <w:t>備考</w:t>
      </w:r>
      <w:r w:rsidRPr="001D65B5">
        <w:rPr>
          <w:sz w:val="24"/>
          <w:szCs w:val="24"/>
        </w:rPr>
        <w:t xml:space="preserve">  </w:t>
      </w:r>
    </w:p>
    <w:p w:rsidR="005F0286" w:rsidRPr="001D65B5" w:rsidRDefault="005F0286" w:rsidP="001D65B5">
      <w:pPr>
        <w:ind w:leftChars="200" w:left="420"/>
        <w:rPr>
          <w:sz w:val="24"/>
          <w:szCs w:val="24"/>
        </w:rPr>
      </w:pPr>
      <w:r w:rsidRPr="001D65B5">
        <w:rPr>
          <w:rFonts w:hint="eastAsia"/>
          <w:sz w:val="24"/>
          <w:szCs w:val="24"/>
        </w:rPr>
        <w:t>１</w:t>
      </w:r>
      <w:r w:rsidR="00C15E10" w:rsidRPr="001D65B5">
        <w:rPr>
          <w:rFonts w:hint="eastAsia"/>
          <w:sz w:val="24"/>
          <w:szCs w:val="24"/>
        </w:rPr>
        <w:t xml:space="preserve">　この用紙の大きさは、日本産業規格Ａ４とすること。</w:t>
      </w:r>
    </w:p>
    <w:p w:rsidR="00760BA5" w:rsidRPr="001D65B5" w:rsidRDefault="005F0286" w:rsidP="001D65B5">
      <w:pPr>
        <w:ind w:leftChars="200" w:left="420"/>
        <w:rPr>
          <w:sz w:val="24"/>
          <w:szCs w:val="24"/>
        </w:rPr>
      </w:pPr>
      <w:r w:rsidRPr="001D65B5">
        <w:rPr>
          <w:rFonts w:hint="eastAsia"/>
          <w:sz w:val="24"/>
          <w:szCs w:val="24"/>
        </w:rPr>
        <w:t>２</w:t>
      </w:r>
      <w:r w:rsidR="00C15E10" w:rsidRPr="001D65B5">
        <w:rPr>
          <w:rFonts w:hint="eastAsia"/>
          <w:sz w:val="24"/>
          <w:szCs w:val="24"/>
        </w:rPr>
        <w:t xml:space="preserve">　法人にあっては、その名称、代表者氏名及び主たる事務所の所在地を記入するこ</w:t>
      </w:r>
      <w:r w:rsidR="001D65B5">
        <w:rPr>
          <w:rFonts w:hint="eastAsia"/>
          <w:sz w:val="24"/>
          <w:szCs w:val="24"/>
        </w:rPr>
        <w:t xml:space="preserve">　</w:t>
      </w:r>
      <w:r w:rsidR="00C15E10" w:rsidRPr="001D65B5">
        <w:rPr>
          <w:rFonts w:hint="eastAsia"/>
          <w:sz w:val="24"/>
          <w:szCs w:val="24"/>
        </w:rPr>
        <w:t>と。</w:t>
      </w:r>
    </w:p>
    <w:p w:rsidR="00C15E10" w:rsidRPr="001D65B5" w:rsidRDefault="005F0286" w:rsidP="001D65B5">
      <w:pPr>
        <w:ind w:leftChars="200" w:left="420"/>
        <w:rPr>
          <w:sz w:val="24"/>
          <w:szCs w:val="24"/>
        </w:rPr>
      </w:pPr>
      <w:r w:rsidRPr="001D65B5">
        <w:rPr>
          <w:rFonts w:hint="eastAsia"/>
          <w:sz w:val="24"/>
          <w:szCs w:val="24"/>
        </w:rPr>
        <w:t>３</w:t>
      </w:r>
      <w:r w:rsidRPr="001D65B5">
        <w:rPr>
          <w:sz w:val="24"/>
          <w:szCs w:val="24"/>
        </w:rPr>
        <w:t xml:space="preserve"> </w:t>
      </w:r>
      <w:r w:rsidR="00C15E10" w:rsidRPr="001D65B5">
        <w:rPr>
          <w:rFonts w:hint="eastAsia"/>
          <w:sz w:val="24"/>
          <w:szCs w:val="24"/>
        </w:rPr>
        <w:t>※印の欄は、記入しないこと。</w:t>
      </w:r>
    </w:p>
    <w:sectPr w:rsidR="00C15E10" w:rsidRPr="001D65B5" w:rsidSect="00760BA5">
      <w:pgSz w:w="11906" w:h="16838" w:code="9"/>
      <w:pgMar w:top="964" w:right="1077" w:bottom="96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FC" w:rsidRDefault="00A614FC" w:rsidP="000E3C77">
      <w:r>
        <w:separator/>
      </w:r>
    </w:p>
  </w:endnote>
  <w:endnote w:type="continuationSeparator" w:id="0">
    <w:p w:rsidR="00A614FC" w:rsidRDefault="00A614FC" w:rsidP="000E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FC" w:rsidRDefault="00A614FC" w:rsidP="000E3C77">
      <w:r>
        <w:separator/>
      </w:r>
    </w:p>
  </w:footnote>
  <w:footnote w:type="continuationSeparator" w:id="0">
    <w:p w:rsidR="00A614FC" w:rsidRDefault="00A614FC" w:rsidP="000E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B1"/>
    <w:rsid w:val="000767BC"/>
    <w:rsid w:val="000E3C77"/>
    <w:rsid w:val="001D65B5"/>
    <w:rsid w:val="002F20B1"/>
    <w:rsid w:val="00404B7A"/>
    <w:rsid w:val="00416A77"/>
    <w:rsid w:val="0051302C"/>
    <w:rsid w:val="005B2FD7"/>
    <w:rsid w:val="005F0286"/>
    <w:rsid w:val="00603B80"/>
    <w:rsid w:val="007019A6"/>
    <w:rsid w:val="00760BA5"/>
    <w:rsid w:val="0079276D"/>
    <w:rsid w:val="00910073"/>
    <w:rsid w:val="00A614FC"/>
    <w:rsid w:val="00A83339"/>
    <w:rsid w:val="00C15E10"/>
    <w:rsid w:val="00D000E8"/>
    <w:rsid w:val="00D020DD"/>
    <w:rsid w:val="00DB0B9A"/>
    <w:rsid w:val="00E62F27"/>
    <w:rsid w:val="00F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D6BA5"/>
  <w14:defaultImageDpi w14:val="0"/>
  <w15:docId w15:val="{90AB9E54-8361-4CF4-936E-B48C91A2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Web">
    <w:name w:val="Normal (Web)"/>
    <w:basedOn w:val="a"/>
    <w:uiPriority w:val="99"/>
    <w:unhideWhenUsed/>
    <w:rsid w:val="009100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05.P-DOMAIN\&#12487;&#12473;&#12463;&#12488;&#12483;&#12503;\Work%20Group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253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様式第11号(第6条関係)</vt:lpstr>
    </vt:vector>
  </TitlesOfParts>
  <Manager> </Manager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様式第11号(第6条関係)</dc:title>
  <dc:subject/>
  <dc:creator>(株)ぎょうせい</dc:creator>
  <cp:keywords/>
  <dc:description/>
  <cp:lastModifiedBy>久手堅修</cp:lastModifiedBy>
  <cp:revision>3</cp:revision>
  <dcterms:created xsi:type="dcterms:W3CDTF">2021-03-01T01:25:00Z</dcterms:created>
  <dcterms:modified xsi:type="dcterms:W3CDTF">2022-03-10T00:59:00Z</dcterms:modified>
</cp:coreProperties>
</file>