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3024ED8C" w:rsidR="000974A8" w:rsidRDefault="004B312E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様式第</w:t>
      </w:r>
      <w:r>
        <w:rPr>
          <w:rFonts w:hint="eastAsia"/>
          <w:color w:val="000000" w:themeColor="text1"/>
          <w:lang w:eastAsia="ja-JP"/>
        </w:rPr>
        <w:t>1</w:t>
      </w:r>
      <w:r>
        <w:rPr>
          <w:rFonts w:hint="eastAsia"/>
          <w:color w:val="000000" w:themeColor="text1"/>
          <w:lang w:eastAsia="ja-JP"/>
        </w:rPr>
        <w:t>号（その３）（第</w:t>
      </w:r>
      <w:r>
        <w:rPr>
          <w:rFonts w:hint="eastAsia"/>
          <w:color w:val="000000" w:themeColor="text1"/>
          <w:lang w:eastAsia="ja-JP"/>
        </w:rPr>
        <w:t>2</w:t>
      </w:r>
      <w:r>
        <w:rPr>
          <w:rFonts w:hint="eastAsia"/>
          <w:color w:val="000000" w:themeColor="text1"/>
          <w:lang w:eastAsia="ja-JP"/>
        </w:rPr>
        <w:t>条関係）</w:t>
      </w:r>
    </w:p>
    <w:p w14:paraId="6CDF8AE2" w14:textId="77777777" w:rsidR="004B312E" w:rsidRPr="006A052D" w:rsidRDefault="004B312E" w:rsidP="00746E83">
      <w:pPr>
        <w:spacing w:after="0" w:line="0" w:lineRule="atLeast"/>
        <w:jc w:val="both"/>
        <w:rPr>
          <w:color w:val="000000" w:themeColor="text1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6A052D" w:rsidRPr="006A052D" w14:paraId="408ED1E5" w14:textId="77777777" w:rsidTr="00437CAC">
        <w:trPr>
          <w:trHeight w:val="9568"/>
        </w:trPr>
        <w:tc>
          <w:tcPr>
            <w:tcW w:w="9923" w:type="dxa"/>
            <w:gridSpan w:val="2"/>
          </w:tcPr>
          <w:p w14:paraId="71F7144C" w14:textId="4327D523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190F5E05" w:rsidR="000974A8" w:rsidRPr="00240B61" w:rsidRDefault="004B312E" w:rsidP="009267DD">
            <w:pPr>
              <w:spacing w:line="0" w:lineRule="atLeast"/>
              <w:ind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久米島町</w:t>
            </w:r>
            <w:r w:rsidR="008A3B16" w:rsidRPr="00B16BF2">
              <w:rPr>
                <w:rFonts w:hint="eastAsia"/>
                <w:sz w:val="24"/>
                <w:szCs w:val="24"/>
              </w:rPr>
              <w:t xml:space="preserve">消防長　</w:t>
            </w:r>
            <w:r w:rsidR="002D5E67">
              <w:rPr>
                <w:rFonts w:hint="eastAsia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4B312E">
            <w:pPr>
              <w:wordWrap w:val="0"/>
              <w:ind w:right="96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7F63D62" w14:textId="767D8430" w:rsidR="004B312E" w:rsidRDefault="004B312E" w:rsidP="00437CAC">
            <w:pPr>
              <w:wordWrap w:val="0"/>
              <w:ind w:leftChars="2450" w:left="5390" w:right="240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住所　　　　　　　　　　　　　</w:t>
            </w:r>
            <w:r w:rsidR="00437CAC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437CAC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14:paraId="6FC039DA" w14:textId="62DE74E2" w:rsidR="00926F8C" w:rsidRPr="004B312E" w:rsidRDefault="00926F8C" w:rsidP="00437CAC">
            <w:pPr>
              <w:wordWrap w:val="0"/>
              <w:ind w:leftChars="2450" w:left="5390" w:right="240"/>
              <w:rPr>
                <w:color w:val="000000" w:themeColor="text1"/>
                <w:sz w:val="24"/>
                <w:szCs w:val="24"/>
                <w:u w:val="single"/>
              </w:rPr>
            </w:pPr>
            <w:r w:rsidRPr="004B312E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氏名</w:t>
            </w:r>
            <w:r w:rsidR="004B312E" w:rsidRPr="004B312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（法人の場合は、名称及び代表者名）</w:t>
            </w:r>
            <w:r w:rsidR="00437CAC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14:paraId="1F941A62" w14:textId="35149CA4" w:rsidR="004B312E" w:rsidRDefault="004B312E" w:rsidP="00437CAC">
            <w:pPr>
              <w:wordWrap w:val="0"/>
              <w:ind w:leftChars="2450" w:left="5390" w:right="240"/>
              <w:rPr>
                <w:color w:val="000000" w:themeColor="text1"/>
                <w:sz w:val="20"/>
                <w:szCs w:val="20"/>
                <w:u w:val="single"/>
              </w:rPr>
            </w:pPr>
            <w:r w:rsidRPr="004B312E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電話番号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="00437CAC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437CAC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</w:p>
          <w:p w14:paraId="457AF7D5" w14:textId="371AB087" w:rsidR="004B312E" w:rsidRDefault="00437CAC" w:rsidP="00437CAC">
            <w:pPr>
              <w:wordWrap w:val="0"/>
              <w:ind w:leftChars="2450" w:left="5390" w:right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37AD5" wp14:editId="709E04A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315595</wp:posOffset>
                      </wp:positionV>
                      <wp:extent cx="252984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E6C06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24.85pt" to="47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" strokecolor="black [3040]"/>
                  </w:pict>
                </mc:Fallback>
              </mc:AlternateContent>
            </w:r>
            <w:r w:rsidR="004B312E" w:rsidRPr="004B312E">
              <w:rPr>
                <w:rFonts w:hint="eastAsia"/>
                <w:color w:val="000000" w:themeColor="text1"/>
                <w:sz w:val="24"/>
                <w:szCs w:val="24"/>
              </w:rPr>
              <w:t>連絡先ﾒｰﾙｱﾄﾞﾚｽ</w:t>
            </w:r>
            <w:r w:rsidR="004B312E" w:rsidRPr="004B312E">
              <w:rPr>
                <w:rFonts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4B312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B312E" w:rsidRPr="004B312E"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  <w:p w14:paraId="4AFF83E3" w14:textId="2B74B399" w:rsidR="004B312E" w:rsidRPr="004B312E" w:rsidRDefault="004B312E" w:rsidP="00437CAC">
            <w:pPr>
              <w:ind w:right="240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6BBA46CC" w14:textId="77777777" w:rsidR="00437CAC" w:rsidRDefault="00437CAC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F421A6F" w14:textId="7909101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3089"/>
              <w:gridCol w:w="2977"/>
              <w:gridCol w:w="3402"/>
            </w:tblGrid>
            <w:tr w:rsidR="006A052D" w:rsidRPr="006A052D" w14:paraId="2154D5C0" w14:textId="77777777" w:rsidTr="00437CAC">
              <w:tc>
                <w:tcPr>
                  <w:tcW w:w="3089" w:type="dxa"/>
                </w:tcPr>
                <w:p w14:paraId="07B29978" w14:textId="77777777" w:rsidR="00437CAC" w:rsidRDefault="00AD2CFF" w:rsidP="00853B15">
                  <w:pPr>
                    <w:spacing w:line="0" w:lineRule="atLeast"/>
                    <w:rPr>
                      <w:color w:val="000000" w:themeColor="text1"/>
                      <w:sz w:val="22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</w:p>
                <w:p w14:paraId="3F34934B" w14:textId="0F73F2C1" w:rsidR="00AD2CFF" w:rsidRPr="006A052D" w:rsidRDefault="00853B15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="00AD2CFF"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="00AD2CFF"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</w:t>
                  </w:r>
                  <w:r w:rsidR="00437CAC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（</w:t>
                  </w:r>
                  <w:r w:rsidR="00AD2CFF"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402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437CAC">
              <w:trPr>
                <w:trHeight w:val="508"/>
              </w:trPr>
              <w:tc>
                <w:tcPr>
                  <w:tcW w:w="3089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9545A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9545A6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9545A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9545A6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9545A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9545A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9545A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9545A6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9545A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9545A6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9545A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9545A6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9545A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9545A6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9545A6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437CAC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623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437CAC">
        <w:trPr>
          <w:trHeight w:val="133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933B6EA" w14:textId="77777777" w:rsidR="00437CAC" w:rsidRDefault="000974A8" w:rsidP="00437CAC">
      <w:pPr>
        <w:tabs>
          <w:tab w:val="left" w:pos="5018"/>
        </w:tabs>
        <w:spacing w:after="0" w:line="0" w:lineRule="atLeast"/>
        <w:ind w:leftChars="100" w:left="22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</w:p>
    <w:p w14:paraId="455338F8" w14:textId="55D586DE" w:rsidR="000974A8" w:rsidRPr="006A052D" w:rsidRDefault="000974A8" w:rsidP="00437CAC">
      <w:pPr>
        <w:tabs>
          <w:tab w:val="left" w:pos="5018"/>
        </w:tabs>
        <w:spacing w:after="0" w:line="0" w:lineRule="atLeast"/>
        <w:ind w:leftChars="200" w:left="44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</w:t>
      </w:r>
      <w:r w:rsidR="009545A6">
        <w:rPr>
          <w:rFonts w:hint="eastAsia"/>
          <w:color w:val="000000" w:themeColor="text1"/>
          <w:sz w:val="20"/>
          <w:szCs w:val="24"/>
          <w:lang w:eastAsia="ja-JP"/>
        </w:rPr>
        <w:t>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6872D29F" w:rsidR="00465C05" w:rsidRPr="006A052D" w:rsidRDefault="000974A8" w:rsidP="00437CAC">
      <w:pPr>
        <w:tabs>
          <w:tab w:val="left" w:pos="5018"/>
        </w:tabs>
        <w:spacing w:after="0" w:line="0" w:lineRule="atLeast"/>
        <w:ind w:leftChars="200" w:left="440"/>
        <w:jc w:val="both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437CAC">
      <w:pPr>
        <w:tabs>
          <w:tab w:val="left" w:pos="5018"/>
        </w:tabs>
        <w:spacing w:after="0" w:line="0" w:lineRule="atLeast"/>
        <w:ind w:leftChars="200" w:left="640" w:hangingChars="100" w:hanging="200"/>
        <w:jc w:val="both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18070205" w:rsidR="002560DD" w:rsidRPr="006A052D" w:rsidRDefault="00204CF7" w:rsidP="00437CAC">
      <w:pPr>
        <w:tabs>
          <w:tab w:val="left" w:pos="5018"/>
        </w:tabs>
        <w:spacing w:after="0" w:line="0" w:lineRule="atLeast"/>
        <w:ind w:leftChars="200" w:left="440"/>
        <w:jc w:val="both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  <w:bookmarkStart w:id="0" w:name="_GoBack"/>
      <w:bookmarkEnd w:id="0"/>
    </w:p>
    <w:sectPr w:rsidR="002560DD" w:rsidRPr="006A052D" w:rsidSect="00437CAC">
      <w:pgSz w:w="12240" w:h="15840"/>
      <w:pgMar w:top="1134" w:right="1077" w:bottom="851" w:left="1247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2DF1" w14:textId="77777777" w:rsidR="00B92C4E" w:rsidRDefault="00B92C4E" w:rsidP="00E03D14">
      <w:pPr>
        <w:spacing w:after="0" w:line="240" w:lineRule="auto"/>
      </w:pPr>
      <w:r>
        <w:separator/>
      </w:r>
    </w:p>
  </w:endnote>
  <w:endnote w:type="continuationSeparator" w:id="0">
    <w:p w14:paraId="7949945F" w14:textId="77777777" w:rsidR="00B92C4E" w:rsidRDefault="00B92C4E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2B00" w14:textId="77777777" w:rsidR="00B92C4E" w:rsidRDefault="00B92C4E" w:rsidP="00E03D14">
      <w:pPr>
        <w:spacing w:after="0" w:line="240" w:lineRule="auto"/>
      </w:pPr>
      <w:r>
        <w:separator/>
      </w:r>
    </w:p>
  </w:footnote>
  <w:footnote w:type="continuationSeparator" w:id="0">
    <w:p w14:paraId="709FF8DA" w14:textId="77777777" w:rsidR="00B92C4E" w:rsidRDefault="00B92C4E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15E10"/>
    <w:rsid w:val="00151441"/>
    <w:rsid w:val="00161E75"/>
    <w:rsid w:val="001754BE"/>
    <w:rsid w:val="00192F0F"/>
    <w:rsid w:val="001A0F21"/>
    <w:rsid w:val="001C1204"/>
    <w:rsid w:val="001C402E"/>
    <w:rsid w:val="001C4402"/>
    <w:rsid w:val="001F7913"/>
    <w:rsid w:val="00204CF7"/>
    <w:rsid w:val="002138BA"/>
    <w:rsid w:val="00221E87"/>
    <w:rsid w:val="00235D0D"/>
    <w:rsid w:val="00240B61"/>
    <w:rsid w:val="002560DD"/>
    <w:rsid w:val="00271F71"/>
    <w:rsid w:val="002A03E4"/>
    <w:rsid w:val="002D5E67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37CAC"/>
    <w:rsid w:val="00460397"/>
    <w:rsid w:val="00465C05"/>
    <w:rsid w:val="0047446E"/>
    <w:rsid w:val="00490BE6"/>
    <w:rsid w:val="004B312E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B7920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7598B"/>
    <w:rsid w:val="008A34A3"/>
    <w:rsid w:val="008A3B16"/>
    <w:rsid w:val="008A46EF"/>
    <w:rsid w:val="008A5AC6"/>
    <w:rsid w:val="008C4F51"/>
    <w:rsid w:val="008E0479"/>
    <w:rsid w:val="008F0192"/>
    <w:rsid w:val="008F670F"/>
    <w:rsid w:val="00906502"/>
    <w:rsid w:val="00922C6B"/>
    <w:rsid w:val="009267DD"/>
    <w:rsid w:val="00926F8C"/>
    <w:rsid w:val="0093397B"/>
    <w:rsid w:val="0095008B"/>
    <w:rsid w:val="009545A6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16BF2"/>
    <w:rsid w:val="00B32962"/>
    <w:rsid w:val="00B71F78"/>
    <w:rsid w:val="00B74C25"/>
    <w:rsid w:val="00B92C4E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84B3A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30E1470C-EC35-4D40-9AF1-A837791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21B9-6734-4866-BC4F-BE076945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久手堅修</cp:lastModifiedBy>
  <cp:revision>7</cp:revision>
  <cp:lastPrinted>2018-05-14T04:39:00Z</cp:lastPrinted>
  <dcterms:created xsi:type="dcterms:W3CDTF">2020-05-22T01:09:00Z</dcterms:created>
  <dcterms:modified xsi:type="dcterms:W3CDTF">2022-06-17T05:21:00Z</dcterms:modified>
</cp:coreProperties>
</file>