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05" w:rsidRDefault="00130105">
      <w:pPr>
        <w:rPr>
          <w:rFonts w:ascii="‚l‚r –¾’©"/>
        </w:rPr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41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1674"/>
        <w:gridCol w:w="1674"/>
        <w:gridCol w:w="684"/>
        <w:gridCol w:w="902"/>
        <w:gridCol w:w="1486"/>
      </w:tblGrid>
      <w:tr w:rsidR="00130105" w:rsidTr="00463436">
        <w:trPr>
          <w:trHeight w:val="1089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130105" w:rsidRPr="00463436" w:rsidRDefault="00845156">
            <w:pPr>
              <w:spacing w:line="480" w:lineRule="auto"/>
              <w:jc w:val="right"/>
              <w:rPr>
                <w:rFonts w:ascii="‚l‚r –¾’©"/>
              </w:rPr>
            </w:pPr>
            <w:r w:rsidRPr="00463436">
              <w:rPr>
                <w:rFonts w:hint="eastAsia"/>
                <w:sz w:val="20"/>
              </w:rPr>
              <w:t>年</w:t>
            </w:r>
            <w:r w:rsidR="00463436" w:rsidRPr="00463436">
              <w:rPr>
                <w:rFonts w:hint="eastAsia"/>
                <w:sz w:val="20"/>
              </w:rPr>
              <w:t xml:space="preserve">　　</w:t>
            </w:r>
            <w:r w:rsidRPr="00463436">
              <w:rPr>
                <w:rFonts w:hint="eastAsia"/>
                <w:sz w:val="20"/>
              </w:rPr>
              <w:t>月</w:t>
            </w:r>
            <w:r w:rsidR="00463436" w:rsidRPr="00463436">
              <w:rPr>
                <w:rFonts w:hint="eastAsia"/>
                <w:sz w:val="20"/>
              </w:rPr>
              <w:t xml:space="preserve">　　</w:t>
            </w:r>
            <w:r w:rsidRPr="00463436">
              <w:rPr>
                <w:rFonts w:hint="eastAsia"/>
                <w:sz w:val="20"/>
              </w:rPr>
              <w:t>日</w:t>
            </w:r>
            <w:r w:rsidR="00130105" w:rsidRPr="00463436">
              <w:rPr>
                <w:rFonts w:hint="eastAsia"/>
              </w:rPr>
              <w:t xml:space="preserve">　</w:t>
            </w:r>
          </w:p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</w:tc>
      </w:tr>
      <w:tr w:rsidR="00130105" w:rsidTr="00463436">
        <w:trPr>
          <w:trHeight w:val="1411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463436" w:rsidRDefault="00463436" w:rsidP="00463436">
            <w:pPr>
              <w:ind w:leftChars="2350" w:left="4935"/>
            </w:pPr>
          </w:p>
          <w:p w:rsidR="00463436" w:rsidRPr="00463436" w:rsidRDefault="00463436" w:rsidP="00463436">
            <w:pPr>
              <w:ind w:leftChars="2350" w:left="4935"/>
              <w:rPr>
                <w:u w:val="single"/>
              </w:rPr>
            </w:pPr>
            <w:r w:rsidRPr="00463436"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463436" w:rsidRDefault="00463436" w:rsidP="00463436">
            <w:pPr>
              <w:ind w:leftChars="2000" w:left="4200"/>
            </w:pPr>
            <w:bookmarkStart w:id="0" w:name="_GoBack"/>
            <w:bookmarkEnd w:id="0"/>
            <w:r>
              <w:rPr>
                <w:rFonts w:hint="eastAsia"/>
              </w:rPr>
              <w:t>願出人</w:t>
            </w:r>
          </w:p>
          <w:p w:rsidR="00463436" w:rsidRPr="00463436" w:rsidRDefault="00463436" w:rsidP="00463436">
            <w:pPr>
              <w:ind w:leftChars="2350" w:left="4935"/>
              <w:rPr>
                <w:rFonts w:hint="eastAsia"/>
                <w:u w:val="single"/>
              </w:rPr>
            </w:pPr>
            <w:r w:rsidRPr="00463436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　㊞　</w:t>
            </w:r>
          </w:p>
          <w:p w:rsidR="00463436" w:rsidRDefault="00463436" w:rsidP="00463436"/>
          <w:p w:rsidR="00130105" w:rsidRDefault="00130105">
            <w:pPr>
              <w:spacing w:line="48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り災証明</w:t>
            </w:r>
            <w:r>
              <w:rPr>
                <w:rFonts w:hint="eastAsia"/>
              </w:rPr>
              <w:t>願</w:t>
            </w:r>
          </w:p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次のとおりり災したので証明願います。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年　　月　　日　　時　　分頃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番地　　　　　　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り災世帯主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世帯主との続柄</w:t>
            </w:r>
          </w:p>
        </w:tc>
      </w:tr>
      <w:tr w:rsidR="00130105" w:rsidTr="00463436">
        <w:trPr>
          <w:trHeight w:val="705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証明願の物件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</w:rPr>
              <w:t>建物</w:t>
            </w:r>
            <w:r>
              <w:t>(</w:t>
            </w:r>
            <w:r>
              <w:rPr>
                <w:rFonts w:hint="eastAsia"/>
              </w:rPr>
              <w:t>住居、工場、倉庫、店舗、その他</w:t>
            </w:r>
            <w:r>
              <w:t>)</w:t>
            </w:r>
            <w:r>
              <w:rPr>
                <w:rFonts w:hint="eastAsia"/>
              </w:rPr>
              <w:t>、家財、商品、附属物機械類、その他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り災種別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</w:rPr>
              <w:t>火災、水災、風災、震災、その他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り災程度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jc w:val="distribute"/>
              <w:rPr>
                <w:rFonts w:ascii="‚l‚r –¾’©"/>
                <w:spacing w:val="-10"/>
              </w:rPr>
            </w:pPr>
            <w:r>
              <w:rPr>
                <w:rFonts w:hint="eastAsia"/>
                <w:spacing w:val="-10"/>
              </w:rPr>
              <w:t>全焼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壊</w:t>
            </w:r>
            <w:r>
              <w:rPr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>、半焼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壊</w:t>
            </w:r>
            <w:r>
              <w:rPr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>、部分焼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壊</w:t>
            </w:r>
            <w:r>
              <w:rPr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>、水損</w:t>
            </w: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全、半、部分</w:t>
            </w:r>
            <w:r>
              <w:rPr>
                <w:spacing w:val="-10"/>
              </w:rPr>
              <w:t>)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  <w:spacing w:val="-14"/>
              </w:rPr>
            </w:pPr>
            <w:r>
              <w:rPr>
                <w:rFonts w:hint="eastAsia"/>
                <w:spacing w:val="-14"/>
              </w:rPr>
              <w:t>り災物件の所有物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hint="eastAsia"/>
              </w:rPr>
              <w:t>自己所有、借家、間借、下宿、同居、宿泊</w:t>
            </w:r>
          </w:p>
        </w:tc>
      </w:tr>
      <w:tr w:rsidR="00130105" w:rsidTr="00463436">
        <w:trPr>
          <w:trHeight w:val="442"/>
        </w:trPr>
        <w:tc>
          <w:tcPr>
            <w:tcW w:w="2100" w:type="dxa"/>
            <w:gridSpan w:val="2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420" w:type="dxa"/>
            <w:gridSpan w:val="5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 w:val="restart"/>
            <w:textDirection w:val="tbRlV"/>
            <w:vAlign w:val="center"/>
          </w:tcPr>
          <w:p w:rsidR="00130105" w:rsidRDefault="00130105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1620" w:type="dxa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願出人氏名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部数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取扱者印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20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20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20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20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20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442"/>
        </w:trPr>
        <w:tc>
          <w:tcPr>
            <w:tcW w:w="480" w:type="dxa"/>
            <w:vMerge/>
            <w:vAlign w:val="center"/>
          </w:tcPr>
          <w:p w:rsidR="00130105" w:rsidRDefault="00130105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620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902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130105" w:rsidRDefault="0013010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130105" w:rsidTr="00463436">
        <w:trPr>
          <w:cantSplit/>
          <w:trHeight w:val="1281"/>
        </w:trPr>
        <w:tc>
          <w:tcPr>
            <w:tcW w:w="480" w:type="dxa"/>
            <w:textDirection w:val="tbRlV"/>
            <w:vAlign w:val="center"/>
          </w:tcPr>
          <w:p w:rsidR="00130105" w:rsidRDefault="00130105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40" w:type="dxa"/>
            <w:gridSpan w:val="6"/>
            <w:vAlign w:val="center"/>
          </w:tcPr>
          <w:p w:rsidR="00130105" w:rsidRDefault="00130105">
            <w:pPr>
              <w:pStyle w:val="a7"/>
              <w:wordWrap w:val="0"/>
              <w:overflowPunct w:val="0"/>
              <w:autoSpaceDE w:val="0"/>
              <w:autoSpaceDN w:val="0"/>
              <w:ind w:left="315" w:hanging="315"/>
              <w:rPr>
                <w:rFonts w:ascii="‚l‚r –¾’©"/>
              </w:rPr>
            </w:pPr>
            <w:r>
              <w:t>(</w:t>
            </w:r>
            <w:r>
              <w:rPr>
                <w:rFonts w:ascii="‚l‚r –¾’©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物件欄中附属物とは、塀、門柱等をいう。その他には車両、船舶等。</w:t>
            </w:r>
          </w:p>
          <w:p w:rsidR="00130105" w:rsidRDefault="00130105">
            <w:pPr>
              <w:pStyle w:val="a7"/>
              <w:wordWrap w:val="0"/>
              <w:overflowPunct w:val="0"/>
              <w:autoSpaceDE w:val="0"/>
              <w:autoSpaceDN w:val="0"/>
              <w:ind w:left="315" w:hanging="315"/>
              <w:rPr>
                <w:rFonts w:ascii="‚l‚r –¾’©"/>
              </w:rPr>
            </w:pPr>
            <w:r>
              <w:t>(</w:t>
            </w:r>
            <w:r>
              <w:rPr>
                <w:rFonts w:ascii="‚l‚r –¾’©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願出人及び所有者が法人であるときには、その事務所所在地、名称及び代表者氏名を記入すること。</w:t>
            </w:r>
          </w:p>
        </w:tc>
      </w:tr>
    </w:tbl>
    <w:p w:rsidR="00130105" w:rsidRDefault="00130105"/>
    <w:sectPr w:rsidR="001301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64" w:rsidRDefault="00461C64" w:rsidP="007B4CC0">
      <w:r>
        <w:separator/>
      </w:r>
    </w:p>
  </w:endnote>
  <w:endnote w:type="continuationSeparator" w:id="0">
    <w:p w:rsidR="00461C64" w:rsidRDefault="00461C64" w:rsidP="007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64" w:rsidRDefault="00461C64" w:rsidP="007B4CC0">
      <w:r>
        <w:separator/>
      </w:r>
    </w:p>
  </w:footnote>
  <w:footnote w:type="continuationSeparator" w:id="0">
    <w:p w:rsidR="00461C64" w:rsidRDefault="00461C64" w:rsidP="007B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D7"/>
    <w:rsid w:val="000571D7"/>
    <w:rsid w:val="00130105"/>
    <w:rsid w:val="001C56B0"/>
    <w:rsid w:val="00461C64"/>
    <w:rsid w:val="00463436"/>
    <w:rsid w:val="00643435"/>
    <w:rsid w:val="007B4CC0"/>
    <w:rsid w:val="008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A4D3"/>
  <w14:defaultImageDpi w14:val="0"/>
  <w15:docId w15:val="{27A61738-0A85-439E-B37B-4CB4E2F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customStyle="1" w:styleId="a7">
    <w:name w:val="号"/>
    <w:basedOn w:val="a"/>
    <w:pPr>
      <w:wordWrap/>
      <w:overflowPunct/>
      <w:autoSpaceDE/>
      <w:autoSpaceDN/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様式第17号(第41条関係)</vt:lpstr>
    </vt:vector>
  </TitlesOfParts>
  <Manager> </Manager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様式第17号(第41条関係)</dc:title>
  <dc:subject/>
  <dc:creator>(株)ぎょうせい</dc:creator>
  <cp:keywords/>
  <dc:description/>
  <cp:lastModifiedBy>久手堅修</cp:lastModifiedBy>
  <cp:revision>2</cp:revision>
  <dcterms:created xsi:type="dcterms:W3CDTF">2020-12-07T08:11:00Z</dcterms:created>
  <dcterms:modified xsi:type="dcterms:W3CDTF">2020-12-07T08:11:00Z</dcterms:modified>
</cp:coreProperties>
</file>