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41AC" w14:textId="77777777" w:rsidR="00634190" w:rsidRDefault="00634190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07283DA0" w14:textId="77777777" w:rsidR="00634190" w:rsidRPr="0008563F" w:rsidRDefault="00634190">
      <w:pPr>
        <w:jc w:val="center"/>
        <w:rPr>
          <w:b/>
          <w:sz w:val="28"/>
          <w:szCs w:val="28"/>
        </w:rPr>
      </w:pPr>
      <w:r w:rsidRPr="0008563F">
        <w:rPr>
          <w:rFonts w:hint="eastAsia"/>
          <w:b/>
          <w:sz w:val="28"/>
          <w:szCs w:val="28"/>
        </w:rPr>
        <w:t>製造所等休止</w:t>
      </w:r>
      <w:r w:rsidRPr="0008563F">
        <w:rPr>
          <w:b/>
          <w:sz w:val="28"/>
          <w:szCs w:val="28"/>
        </w:rPr>
        <w:t>(</w:t>
      </w:r>
      <w:r w:rsidRPr="0008563F">
        <w:rPr>
          <w:rFonts w:hint="eastAsia"/>
          <w:b/>
          <w:sz w:val="28"/>
          <w:szCs w:val="28"/>
        </w:rPr>
        <w:t>再使用</w:t>
      </w:r>
      <w:r w:rsidRPr="0008563F">
        <w:rPr>
          <w:b/>
          <w:sz w:val="28"/>
          <w:szCs w:val="28"/>
        </w:rPr>
        <w:t>)</w:t>
      </w:r>
      <w:r w:rsidRPr="0008563F">
        <w:rPr>
          <w:rFonts w:hint="eastAsia"/>
          <w:b/>
          <w:sz w:val="28"/>
          <w:szCs w:val="28"/>
        </w:rPr>
        <w:t>届出書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122"/>
        <w:gridCol w:w="1260"/>
        <w:gridCol w:w="1446"/>
        <w:gridCol w:w="1701"/>
        <w:gridCol w:w="2976"/>
      </w:tblGrid>
      <w:tr w:rsidR="00634190" w14:paraId="7BE885FA" w14:textId="77777777" w:rsidTr="005F343E">
        <w:trPr>
          <w:trHeight w:val="1929"/>
        </w:trPr>
        <w:tc>
          <w:tcPr>
            <w:tcW w:w="9627" w:type="dxa"/>
            <w:gridSpan w:val="6"/>
            <w:vAlign w:val="center"/>
          </w:tcPr>
          <w:p w14:paraId="2DD0EA4F" w14:textId="77777777" w:rsidR="00634190" w:rsidRDefault="00634190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2B9A19B" w14:textId="77777777" w:rsidR="00634190" w:rsidRDefault="00634190">
            <w:pPr>
              <w:spacing w:line="312" w:lineRule="auto"/>
            </w:pPr>
            <w:r>
              <w:rPr>
                <w:rFonts w:hint="eastAsia"/>
              </w:rPr>
              <w:t xml:space="preserve">　久米島町長　様</w:t>
            </w:r>
          </w:p>
          <w:p w14:paraId="66798708" w14:textId="77777777" w:rsidR="00634190" w:rsidRDefault="005F343E" w:rsidP="005F343E">
            <w:pPr>
              <w:spacing w:line="312" w:lineRule="auto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634190">
              <w:rPr>
                <w:rFonts w:hint="eastAsia"/>
              </w:rPr>
              <w:t xml:space="preserve">届出者　　　　　　　　</w:t>
            </w:r>
          </w:p>
          <w:p w14:paraId="5F3E21EF" w14:textId="77777777" w:rsidR="00634190" w:rsidRDefault="00634190" w:rsidP="005F343E">
            <w:pPr>
              <w:spacing w:line="312" w:lineRule="auto"/>
              <w:ind w:right="840" w:firstLineChars="2300" w:firstLine="4830"/>
            </w:pPr>
            <w:r>
              <w:rPr>
                <w:rFonts w:hint="eastAsia"/>
              </w:rPr>
              <w:t xml:space="preserve">住所　　　　　　　</w:t>
            </w:r>
          </w:p>
          <w:p w14:paraId="6DA8BA78" w14:textId="77777777" w:rsidR="005F343E" w:rsidRDefault="005F343E" w:rsidP="005F343E">
            <w:pPr>
              <w:ind w:right="840" w:firstLineChars="2300" w:firstLine="4830"/>
            </w:pPr>
            <w:r>
              <w:rPr>
                <w:rFonts w:hint="eastAsia"/>
              </w:rPr>
              <w:t>電話</w:t>
            </w:r>
          </w:p>
          <w:p w14:paraId="7D0675F7" w14:textId="2C070DCA" w:rsidR="00634190" w:rsidRDefault="00634190" w:rsidP="005F343E">
            <w:pPr>
              <w:ind w:right="840" w:firstLineChars="2300" w:firstLine="4830"/>
            </w:pPr>
            <w:r>
              <w:rPr>
                <w:rFonts w:hint="eastAsia"/>
              </w:rPr>
              <w:t xml:space="preserve">氏名　　　　　</w:t>
            </w:r>
            <w:r w:rsidR="005F343E">
              <w:rPr>
                <w:rFonts w:hint="eastAsia"/>
              </w:rPr>
              <w:t xml:space="preserve">　</w:t>
            </w:r>
            <w:r w:rsidR="00553671">
              <w:rPr>
                <w:rFonts w:hint="eastAsia"/>
              </w:rPr>
              <w:t xml:space="preserve">　　　　　　</w:t>
            </w:r>
            <w:r w:rsidR="005F343E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634190" w14:paraId="22638015" w14:textId="77777777" w:rsidTr="005F343E">
        <w:trPr>
          <w:cantSplit/>
          <w:trHeight w:val="705"/>
        </w:trPr>
        <w:tc>
          <w:tcPr>
            <w:tcW w:w="1122" w:type="dxa"/>
            <w:vMerge w:val="restart"/>
            <w:vAlign w:val="center"/>
          </w:tcPr>
          <w:p w14:paraId="2268D4C3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22" w:type="dxa"/>
            <w:vAlign w:val="center"/>
          </w:tcPr>
          <w:p w14:paraId="2AB709F1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3" w:type="dxa"/>
            <w:gridSpan w:val="4"/>
            <w:vAlign w:val="bottom"/>
          </w:tcPr>
          <w:p w14:paraId="4B0538DE" w14:textId="77777777" w:rsidR="00634190" w:rsidRDefault="00634190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634190" w14:paraId="4EC004FB" w14:textId="77777777" w:rsidTr="005F343E">
        <w:trPr>
          <w:cantSplit/>
          <w:trHeight w:val="705"/>
        </w:trPr>
        <w:tc>
          <w:tcPr>
            <w:tcW w:w="1122" w:type="dxa"/>
            <w:vMerge/>
            <w:vAlign w:val="center"/>
          </w:tcPr>
          <w:p w14:paraId="5E355A87" w14:textId="77777777" w:rsidR="00634190" w:rsidRDefault="00634190">
            <w:pPr>
              <w:jc w:val="distribute"/>
            </w:pPr>
          </w:p>
        </w:tc>
        <w:tc>
          <w:tcPr>
            <w:tcW w:w="1122" w:type="dxa"/>
            <w:vAlign w:val="center"/>
          </w:tcPr>
          <w:p w14:paraId="3FDED006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83" w:type="dxa"/>
            <w:gridSpan w:val="4"/>
            <w:vAlign w:val="center"/>
          </w:tcPr>
          <w:p w14:paraId="61DF4DFE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</w:tr>
      <w:tr w:rsidR="00634190" w14:paraId="28FFEED2" w14:textId="77777777" w:rsidTr="005F343E">
        <w:trPr>
          <w:trHeight w:val="705"/>
        </w:trPr>
        <w:tc>
          <w:tcPr>
            <w:tcW w:w="2244" w:type="dxa"/>
            <w:gridSpan w:val="2"/>
            <w:vAlign w:val="center"/>
          </w:tcPr>
          <w:p w14:paraId="378BE6C1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83" w:type="dxa"/>
            <w:gridSpan w:val="4"/>
            <w:vAlign w:val="center"/>
          </w:tcPr>
          <w:p w14:paraId="0D203E3A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</w:tr>
      <w:tr w:rsidR="00634190" w14:paraId="3500A210" w14:textId="77777777" w:rsidTr="005F343E">
        <w:trPr>
          <w:cantSplit/>
          <w:trHeight w:val="705"/>
        </w:trPr>
        <w:tc>
          <w:tcPr>
            <w:tcW w:w="2244" w:type="dxa"/>
            <w:gridSpan w:val="2"/>
            <w:vAlign w:val="center"/>
          </w:tcPr>
          <w:p w14:paraId="7D79A728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製造所等の種別</w:t>
            </w:r>
          </w:p>
        </w:tc>
        <w:tc>
          <w:tcPr>
            <w:tcW w:w="2706" w:type="dxa"/>
            <w:gridSpan w:val="2"/>
            <w:vAlign w:val="center"/>
          </w:tcPr>
          <w:p w14:paraId="3F0EA490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FCC0C0B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6" w:type="dxa"/>
            <w:vAlign w:val="center"/>
          </w:tcPr>
          <w:p w14:paraId="41F6D2C5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</w:tr>
      <w:tr w:rsidR="00634190" w14:paraId="2F31F759" w14:textId="77777777" w:rsidTr="005F343E">
        <w:trPr>
          <w:cantSplit/>
          <w:trHeight w:val="705"/>
        </w:trPr>
        <w:tc>
          <w:tcPr>
            <w:tcW w:w="2244" w:type="dxa"/>
            <w:gridSpan w:val="2"/>
            <w:vAlign w:val="center"/>
          </w:tcPr>
          <w:p w14:paraId="74561920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2"/>
            <w:vAlign w:val="center"/>
          </w:tcPr>
          <w:p w14:paraId="260ECE3F" w14:textId="77777777" w:rsidR="00634190" w:rsidRDefault="0063419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701" w:type="dxa"/>
            <w:vAlign w:val="center"/>
          </w:tcPr>
          <w:p w14:paraId="210B16D6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6" w:type="dxa"/>
            <w:vAlign w:val="center"/>
          </w:tcPr>
          <w:p w14:paraId="4177E250" w14:textId="77777777" w:rsidR="00634190" w:rsidRDefault="0063419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34190" w14:paraId="4463598D" w14:textId="77777777" w:rsidTr="005F343E">
        <w:trPr>
          <w:cantSplit/>
          <w:trHeight w:val="705"/>
        </w:trPr>
        <w:tc>
          <w:tcPr>
            <w:tcW w:w="2244" w:type="dxa"/>
            <w:gridSpan w:val="2"/>
            <w:vAlign w:val="center"/>
          </w:tcPr>
          <w:p w14:paraId="2AEAD478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383" w:type="dxa"/>
            <w:gridSpan w:val="4"/>
            <w:vAlign w:val="center"/>
          </w:tcPr>
          <w:p w14:paraId="0DE5CFD8" w14:textId="77777777" w:rsidR="00634190" w:rsidRDefault="00634190">
            <w:r>
              <w:rPr>
                <w:rFonts w:hint="eastAsia"/>
              </w:rPr>
              <w:t xml:space="preserve">　</w:t>
            </w:r>
            <w:r w:rsidR="005F3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日から　年　　月　　日まで　　日間</w:t>
            </w:r>
          </w:p>
        </w:tc>
      </w:tr>
      <w:tr w:rsidR="00634190" w14:paraId="706ACC16" w14:textId="77777777" w:rsidTr="005F343E">
        <w:trPr>
          <w:cantSplit/>
          <w:trHeight w:val="1530"/>
        </w:trPr>
        <w:tc>
          <w:tcPr>
            <w:tcW w:w="2244" w:type="dxa"/>
            <w:gridSpan w:val="2"/>
            <w:vAlign w:val="center"/>
          </w:tcPr>
          <w:p w14:paraId="326F4606" w14:textId="77777777" w:rsidR="00634190" w:rsidRDefault="0063419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383" w:type="dxa"/>
            <w:gridSpan w:val="4"/>
            <w:vAlign w:val="center"/>
          </w:tcPr>
          <w:p w14:paraId="71DE18D0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</w:tr>
      <w:tr w:rsidR="00634190" w14:paraId="50D7181D" w14:textId="77777777" w:rsidTr="005F343E">
        <w:trPr>
          <w:cantSplit/>
          <w:trHeight w:val="1530"/>
        </w:trPr>
        <w:tc>
          <w:tcPr>
            <w:tcW w:w="2244" w:type="dxa"/>
            <w:gridSpan w:val="2"/>
            <w:vAlign w:val="center"/>
          </w:tcPr>
          <w:p w14:paraId="4C2450D1" w14:textId="77777777" w:rsidR="00634190" w:rsidRDefault="00634190">
            <w:pPr>
              <w:jc w:val="distribute"/>
            </w:pPr>
            <w:r>
              <w:rPr>
                <w:rFonts w:hint="eastAsia"/>
                <w:spacing w:val="60"/>
              </w:rPr>
              <w:t>休止中の管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60"/>
              </w:rPr>
              <w:t>方法・連絡</w:t>
            </w:r>
            <w:r>
              <w:rPr>
                <w:rFonts w:hint="eastAsia"/>
              </w:rPr>
              <w:t>先その他の必要事項</w:t>
            </w:r>
          </w:p>
        </w:tc>
        <w:tc>
          <w:tcPr>
            <w:tcW w:w="7383" w:type="dxa"/>
            <w:gridSpan w:val="4"/>
            <w:vAlign w:val="center"/>
          </w:tcPr>
          <w:p w14:paraId="283D4043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</w:tr>
      <w:tr w:rsidR="00634190" w14:paraId="65906FDA" w14:textId="77777777" w:rsidTr="005F343E">
        <w:trPr>
          <w:trHeight w:val="490"/>
        </w:trPr>
        <w:tc>
          <w:tcPr>
            <w:tcW w:w="3504" w:type="dxa"/>
            <w:gridSpan w:val="3"/>
            <w:tcBorders>
              <w:top w:val="double" w:sz="6" w:space="0" w:color="auto"/>
            </w:tcBorders>
            <w:vAlign w:val="center"/>
          </w:tcPr>
          <w:p w14:paraId="66C4FF34" w14:textId="77777777" w:rsidR="00634190" w:rsidRDefault="0063419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23" w:type="dxa"/>
            <w:gridSpan w:val="3"/>
            <w:tcBorders>
              <w:top w:val="double" w:sz="6" w:space="0" w:color="auto"/>
            </w:tcBorders>
            <w:vAlign w:val="center"/>
          </w:tcPr>
          <w:p w14:paraId="2E7F5298" w14:textId="77777777" w:rsidR="00634190" w:rsidRDefault="0063419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34190" w14:paraId="6A1417F1" w14:textId="77777777" w:rsidTr="00553671">
        <w:trPr>
          <w:trHeight w:val="1591"/>
        </w:trPr>
        <w:tc>
          <w:tcPr>
            <w:tcW w:w="3504" w:type="dxa"/>
            <w:gridSpan w:val="3"/>
            <w:vAlign w:val="center"/>
          </w:tcPr>
          <w:p w14:paraId="711FE7D7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  <w:tc>
          <w:tcPr>
            <w:tcW w:w="6123" w:type="dxa"/>
            <w:gridSpan w:val="3"/>
            <w:vAlign w:val="center"/>
          </w:tcPr>
          <w:p w14:paraId="700E27A7" w14:textId="77777777" w:rsidR="00634190" w:rsidRDefault="00634190">
            <w:r>
              <w:rPr>
                <w:rFonts w:hint="eastAsia"/>
              </w:rPr>
              <w:t xml:space="preserve">　</w:t>
            </w:r>
          </w:p>
        </w:tc>
      </w:tr>
    </w:tbl>
    <w:p w14:paraId="1FE77682" w14:textId="77777777" w:rsidR="00E716E0" w:rsidRPr="00A9024B" w:rsidRDefault="005F343E" w:rsidP="00A9024B">
      <w:pPr>
        <w:ind w:leftChars="100" w:left="210"/>
        <w:rPr>
          <w:sz w:val="24"/>
          <w:szCs w:val="24"/>
        </w:rPr>
      </w:pPr>
      <w:r w:rsidRPr="00A9024B">
        <w:rPr>
          <w:rFonts w:hint="eastAsia"/>
          <w:sz w:val="24"/>
          <w:szCs w:val="24"/>
        </w:rPr>
        <w:t xml:space="preserve">備考　　</w:t>
      </w:r>
    </w:p>
    <w:p w14:paraId="0DBA19AB" w14:textId="77777777" w:rsidR="005F343E" w:rsidRPr="00A9024B" w:rsidRDefault="00E716E0" w:rsidP="00A9024B">
      <w:pPr>
        <w:ind w:leftChars="200" w:left="420"/>
        <w:rPr>
          <w:sz w:val="24"/>
          <w:szCs w:val="24"/>
        </w:rPr>
      </w:pPr>
      <w:r w:rsidRPr="00A9024B">
        <w:rPr>
          <w:rFonts w:hint="eastAsia"/>
          <w:sz w:val="24"/>
          <w:szCs w:val="24"/>
        </w:rPr>
        <w:t>１</w:t>
      </w:r>
      <w:r w:rsidR="005F343E" w:rsidRPr="00A9024B">
        <w:rPr>
          <w:rFonts w:hint="eastAsia"/>
          <w:sz w:val="24"/>
          <w:szCs w:val="24"/>
        </w:rPr>
        <w:t xml:space="preserve">　この用紙の大きさは、日本産業規格Ａ４とすること。</w:t>
      </w:r>
    </w:p>
    <w:p w14:paraId="377770B1" w14:textId="77777777" w:rsidR="00634190" w:rsidRPr="00A9024B" w:rsidRDefault="00E716E0" w:rsidP="00A23E1F">
      <w:pPr>
        <w:ind w:leftChars="200" w:left="660" w:hangingChars="100" w:hanging="240"/>
        <w:rPr>
          <w:sz w:val="24"/>
          <w:szCs w:val="24"/>
        </w:rPr>
      </w:pPr>
      <w:r w:rsidRPr="00A9024B">
        <w:rPr>
          <w:rFonts w:hint="eastAsia"/>
          <w:sz w:val="24"/>
          <w:szCs w:val="24"/>
        </w:rPr>
        <w:t>２</w:t>
      </w:r>
      <w:r w:rsidR="005F343E" w:rsidRPr="00A9024B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14:paraId="7C2AF949" w14:textId="77777777" w:rsidR="003336B1" w:rsidRPr="00A9024B" w:rsidRDefault="00E716E0" w:rsidP="00A9024B">
      <w:pPr>
        <w:ind w:leftChars="200" w:left="420"/>
        <w:rPr>
          <w:sz w:val="24"/>
          <w:szCs w:val="24"/>
        </w:rPr>
      </w:pPr>
      <w:r w:rsidRPr="00A9024B">
        <w:rPr>
          <w:rFonts w:hint="eastAsia"/>
          <w:sz w:val="24"/>
          <w:szCs w:val="24"/>
        </w:rPr>
        <w:t>３</w:t>
      </w:r>
      <w:r w:rsidR="003336B1" w:rsidRPr="00A9024B">
        <w:rPr>
          <w:rFonts w:hint="eastAsia"/>
          <w:sz w:val="24"/>
          <w:szCs w:val="24"/>
        </w:rPr>
        <w:t xml:space="preserve">　</w:t>
      </w:r>
      <w:r w:rsidR="003336B1" w:rsidRPr="00A9024B">
        <w:rPr>
          <w:rFonts w:hAnsi="ＭＳ 明朝" w:cs="ＭＳ 明朝" w:hint="eastAsia"/>
          <w:sz w:val="24"/>
          <w:szCs w:val="24"/>
        </w:rPr>
        <w:t>※</w:t>
      </w:r>
      <w:r w:rsidR="003336B1" w:rsidRPr="00A9024B">
        <w:rPr>
          <w:rFonts w:hint="eastAsia"/>
          <w:sz w:val="24"/>
          <w:szCs w:val="24"/>
        </w:rPr>
        <w:t>の欄は記入しないこと。</w:t>
      </w:r>
    </w:p>
    <w:sectPr w:rsidR="003336B1" w:rsidRPr="00A9024B" w:rsidSect="005F343E">
      <w:pgSz w:w="11906" w:h="16838" w:code="9"/>
      <w:pgMar w:top="1304" w:right="1077" w:bottom="102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F025" w14:textId="77777777" w:rsidR="00654AB0" w:rsidRDefault="00654AB0" w:rsidP="000E3C77">
      <w:r>
        <w:separator/>
      </w:r>
    </w:p>
  </w:endnote>
  <w:endnote w:type="continuationSeparator" w:id="0">
    <w:p w14:paraId="7273439B" w14:textId="77777777" w:rsidR="00654AB0" w:rsidRDefault="00654AB0" w:rsidP="000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4E32" w14:textId="77777777" w:rsidR="00654AB0" w:rsidRDefault="00654AB0" w:rsidP="000E3C77">
      <w:r>
        <w:separator/>
      </w:r>
    </w:p>
  </w:footnote>
  <w:footnote w:type="continuationSeparator" w:id="0">
    <w:p w14:paraId="7763FE54" w14:textId="77777777" w:rsidR="00654AB0" w:rsidRDefault="00654AB0" w:rsidP="000E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90"/>
    <w:rsid w:val="0008563F"/>
    <w:rsid w:val="000E3C77"/>
    <w:rsid w:val="002D58A9"/>
    <w:rsid w:val="0030225D"/>
    <w:rsid w:val="003336B1"/>
    <w:rsid w:val="003512A3"/>
    <w:rsid w:val="00547EAA"/>
    <w:rsid w:val="00553671"/>
    <w:rsid w:val="005F343E"/>
    <w:rsid w:val="00634190"/>
    <w:rsid w:val="00654AB0"/>
    <w:rsid w:val="00A23E1F"/>
    <w:rsid w:val="00A9024B"/>
    <w:rsid w:val="00B40F25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2FF6A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5.P-DOMAIN\&#12487;&#12473;&#12463;&#12488;&#12483;&#12503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202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様式第14号(第10条関係)</vt:lpstr>
    </vt:vector>
  </TitlesOfParts>
  <Manager> </Manager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様式第14号(第10条関係)</dc:title>
  <dc:subject/>
  <dc:creator>(株)ぎょうせい</dc:creator>
  <cp:keywords/>
  <dc:description/>
  <cp:lastModifiedBy>久手堅修</cp:lastModifiedBy>
  <cp:revision>4</cp:revision>
  <cp:lastPrinted>2021-03-03T06:09:00Z</cp:lastPrinted>
  <dcterms:created xsi:type="dcterms:W3CDTF">2021-03-01T01:27:00Z</dcterms:created>
  <dcterms:modified xsi:type="dcterms:W3CDTF">2022-03-10T00:38:00Z</dcterms:modified>
</cp:coreProperties>
</file>