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CC5B" w14:textId="77777777" w:rsidR="006F4E43" w:rsidRDefault="006F4E43" w:rsidP="00AD5673">
      <w:pPr>
        <w:ind w:firstLineChars="100" w:firstLine="210"/>
      </w:pPr>
      <w:r>
        <w:rPr>
          <w:rFonts w:hint="eastAsia"/>
        </w:rPr>
        <w:t>様式第</w:t>
      </w:r>
      <w:r>
        <w:t>1</w:t>
      </w:r>
      <w:r w:rsidR="00D80CF7">
        <w:rPr>
          <w:rFonts w:hint="eastAsia"/>
        </w:rPr>
        <w:t>の２</w:t>
      </w:r>
      <w:r>
        <w:t>(</w:t>
      </w:r>
      <w:r>
        <w:rPr>
          <w:rFonts w:hint="eastAsia"/>
        </w:rPr>
        <w:t>第</w:t>
      </w:r>
      <w:r w:rsidR="00D80CF7">
        <w:rPr>
          <w:rFonts w:hint="eastAsia"/>
        </w:rPr>
        <w:t>１</w:t>
      </w:r>
      <w:r>
        <w:rPr>
          <w:rFonts w:hint="eastAsia"/>
        </w:rPr>
        <w:t>条</w:t>
      </w:r>
      <w:r w:rsidR="00D80CF7">
        <w:rPr>
          <w:rFonts w:hint="eastAsia"/>
        </w:rPr>
        <w:t>の６</w:t>
      </w:r>
      <w:r>
        <w:rPr>
          <w:rFonts w:hint="eastAsia"/>
        </w:rPr>
        <w:t>関係</w:t>
      </w:r>
      <w:r>
        <w:t>)</w:t>
      </w:r>
    </w:p>
    <w:p w14:paraId="4F8FA6FC" w14:textId="77777777" w:rsidR="00D80CF7" w:rsidRDefault="00D80CF7" w:rsidP="00BB45BB">
      <w:pPr>
        <w:spacing w:line="260" w:lineRule="exact"/>
        <w:jc w:val="center"/>
        <w:rPr>
          <w:sz w:val="28"/>
          <w:szCs w:val="28"/>
        </w:rPr>
      </w:pPr>
      <w:r w:rsidRPr="001B087F">
        <w:rPr>
          <w:rFonts w:hint="eastAsia"/>
          <w:sz w:val="28"/>
          <w:szCs w:val="28"/>
        </w:rPr>
        <w:t>仮貯蔵</w:t>
      </w:r>
    </w:p>
    <w:p w14:paraId="5505E8EA" w14:textId="77777777" w:rsidR="006F4E43" w:rsidRDefault="006F4E43" w:rsidP="00BB45BB">
      <w:pPr>
        <w:spacing w:line="260" w:lineRule="exact"/>
        <w:jc w:val="center"/>
        <w:rPr>
          <w:sz w:val="28"/>
          <w:szCs w:val="28"/>
        </w:rPr>
      </w:pPr>
      <w:r w:rsidRPr="001B087F">
        <w:rPr>
          <w:rFonts w:hint="eastAsia"/>
          <w:sz w:val="28"/>
          <w:szCs w:val="28"/>
        </w:rPr>
        <w:t>危険物</w:t>
      </w:r>
      <w:r w:rsidR="00D80CF7">
        <w:rPr>
          <w:rFonts w:hint="eastAsia"/>
          <w:sz w:val="28"/>
          <w:szCs w:val="28"/>
        </w:rPr>
        <w:t xml:space="preserve">　　　　　　　　　</w:t>
      </w:r>
      <w:r w:rsidRPr="001B087F">
        <w:rPr>
          <w:rFonts w:hint="eastAsia"/>
          <w:sz w:val="28"/>
          <w:szCs w:val="28"/>
        </w:rPr>
        <w:t>承認申請書</w:t>
      </w:r>
    </w:p>
    <w:p w14:paraId="5EC52AE7" w14:textId="77777777" w:rsidR="00D80CF7" w:rsidRPr="001B087F" w:rsidRDefault="00D80CF7" w:rsidP="00BB45BB">
      <w:pPr>
        <w:spacing w:line="260" w:lineRule="exact"/>
        <w:jc w:val="center"/>
        <w:rPr>
          <w:sz w:val="28"/>
          <w:szCs w:val="28"/>
        </w:rPr>
      </w:pPr>
      <w:r w:rsidRPr="001B087F">
        <w:rPr>
          <w:rFonts w:hint="eastAsia"/>
          <w:sz w:val="28"/>
          <w:szCs w:val="28"/>
        </w:rPr>
        <w:t>仮取扱</w:t>
      </w:r>
    </w:p>
    <w:tbl>
      <w:tblPr>
        <w:tblW w:w="938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2"/>
        <w:gridCol w:w="1436"/>
        <w:gridCol w:w="2745"/>
        <w:gridCol w:w="286"/>
        <w:gridCol w:w="1159"/>
        <w:gridCol w:w="2047"/>
      </w:tblGrid>
      <w:tr w:rsidR="006F4E43" w14:paraId="02172041" w14:textId="77777777" w:rsidTr="00C96D86">
        <w:trPr>
          <w:trHeight w:val="1929"/>
        </w:trPr>
        <w:tc>
          <w:tcPr>
            <w:tcW w:w="9382" w:type="dxa"/>
            <w:gridSpan w:val="7"/>
            <w:vAlign w:val="center"/>
          </w:tcPr>
          <w:p w14:paraId="4D0BCE36" w14:textId="77777777" w:rsidR="006F4E43" w:rsidRDefault="006F4E43" w:rsidP="001B087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8F2D5D7" w14:textId="77777777" w:rsidR="006F4E43" w:rsidRDefault="006F4E43" w:rsidP="001B087F">
            <w:r>
              <w:rPr>
                <w:rFonts w:hint="eastAsia"/>
              </w:rPr>
              <w:t xml:space="preserve">　久米島町消防本部消防長　様</w:t>
            </w:r>
          </w:p>
          <w:p w14:paraId="77028C58" w14:textId="77777777" w:rsidR="001B087F" w:rsidRDefault="006F4E43" w:rsidP="001B087F">
            <w:pPr>
              <w:ind w:firstLineChars="2500" w:firstLine="5250"/>
            </w:pPr>
            <w:r>
              <w:rPr>
                <w:rFonts w:hint="eastAsia"/>
              </w:rPr>
              <w:t xml:space="preserve">申請者　　　　　　　　</w:t>
            </w:r>
          </w:p>
          <w:p w14:paraId="37CEF3BF" w14:textId="77CDA5AC" w:rsidR="001B087F" w:rsidRPr="00BB45BB" w:rsidRDefault="006F4E43" w:rsidP="001B087F">
            <w:pPr>
              <w:ind w:firstLineChars="2600" w:firstLine="5460"/>
              <w:rPr>
                <w:u w:val="single"/>
              </w:rPr>
            </w:pPr>
            <w:r w:rsidRPr="00BB45BB">
              <w:rPr>
                <w:rFonts w:hint="eastAsia"/>
                <w:u w:val="single"/>
              </w:rPr>
              <w:t xml:space="preserve">住所　　　　　</w:t>
            </w:r>
            <w:r w:rsidR="00BB45BB">
              <w:rPr>
                <w:rFonts w:hint="eastAsia"/>
                <w:u w:val="single"/>
              </w:rPr>
              <w:t xml:space="preserve">　　　　　　　　</w:t>
            </w:r>
            <w:r w:rsidRPr="00BB45BB">
              <w:rPr>
                <w:rFonts w:hint="eastAsia"/>
                <w:u w:val="single"/>
              </w:rPr>
              <w:t xml:space="preserve">　</w:t>
            </w:r>
            <w:r w:rsidR="001B087F" w:rsidRPr="00BB45BB">
              <w:rPr>
                <w:rFonts w:hint="eastAsia"/>
                <w:u w:val="single"/>
              </w:rPr>
              <w:t xml:space="preserve">　</w:t>
            </w:r>
          </w:p>
          <w:p w14:paraId="1969AFE5" w14:textId="2759ABA0" w:rsidR="001B087F" w:rsidRPr="00BB45BB" w:rsidRDefault="001B087F" w:rsidP="001B087F">
            <w:pPr>
              <w:ind w:firstLineChars="2600" w:firstLine="5460"/>
              <w:rPr>
                <w:u w:val="single"/>
              </w:rPr>
            </w:pPr>
            <w:r w:rsidRPr="00BB45BB">
              <w:rPr>
                <w:rFonts w:hint="eastAsia"/>
                <w:u w:val="single"/>
              </w:rPr>
              <w:t xml:space="preserve">電話（　　　　　　</w:t>
            </w:r>
            <w:r w:rsidR="00BB45BB">
              <w:rPr>
                <w:rFonts w:hint="eastAsia"/>
                <w:u w:val="single"/>
              </w:rPr>
              <w:t xml:space="preserve">　　　　　</w:t>
            </w:r>
            <w:r w:rsidRPr="00BB45BB">
              <w:rPr>
                <w:rFonts w:hint="eastAsia"/>
                <w:u w:val="single"/>
              </w:rPr>
              <w:t xml:space="preserve">　　）</w:t>
            </w:r>
          </w:p>
          <w:p w14:paraId="068D9EF0" w14:textId="77777777" w:rsidR="006F4E43" w:rsidRPr="00BB45BB" w:rsidRDefault="006F4E43" w:rsidP="001B087F">
            <w:pPr>
              <w:ind w:firstLineChars="2600" w:firstLine="5460"/>
              <w:rPr>
                <w:u w:val="single"/>
              </w:rPr>
            </w:pPr>
            <w:r w:rsidRPr="00BB45BB">
              <w:rPr>
                <w:rFonts w:hint="eastAsia"/>
                <w:u w:val="single"/>
              </w:rPr>
              <w:t>氏名</w:t>
            </w:r>
            <w:r w:rsidR="001B087F" w:rsidRPr="00BB45BB">
              <w:rPr>
                <w:rFonts w:hint="eastAsia"/>
                <w:u w:val="single"/>
              </w:rPr>
              <w:t xml:space="preserve">　　　　　　　　　　　　　　</w:t>
            </w:r>
            <w:r w:rsidR="00BB45BB">
              <w:rPr>
                <w:rFonts w:hint="eastAsia"/>
                <w:u w:val="single"/>
              </w:rPr>
              <w:t xml:space="preserve">　</w:t>
            </w:r>
            <w:r w:rsidR="001B087F" w:rsidRPr="00BB45BB">
              <w:rPr>
                <w:rFonts w:hint="eastAsia"/>
                <w:u w:val="single"/>
              </w:rPr>
              <w:t xml:space="preserve">　</w:t>
            </w:r>
          </w:p>
        </w:tc>
      </w:tr>
      <w:tr w:rsidR="00D80CF7" w14:paraId="4C06935C" w14:textId="77777777" w:rsidTr="00C96D86">
        <w:trPr>
          <w:trHeight w:hRule="exact" w:val="468"/>
        </w:trPr>
        <w:tc>
          <w:tcPr>
            <w:tcW w:w="1697" w:type="dxa"/>
            <w:vMerge w:val="restart"/>
            <w:vAlign w:val="center"/>
          </w:tcPr>
          <w:p w14:paraId="4C3D0088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危険物の所有者、管理者</w:t>
            </w:r>
          </w:p>
          <w:p w14:paraId="5B4A2D9C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1448" w:type="dxa"/>
            <w:gridSpan w:val="2"/>
            <w:vAlign w:val="center"/>
          </w:tcPr>
          <w:p w14:paraId="47C4A019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vAlign w:val="bottom"/>
          </w:tcPr>
          <w:p w14:paraId="5D3EC489" w14:textId="77777777" w:rsidR="00D80CF7" w:rsidRDefault="00D80CF7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 w:rsidR="00D05647">
              <w:rPr>
                <w:rFonts w:hint="eastAsia"/>
              </w:rPr>
              <w:t xml:space="preserve">　　（　　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80CF7" w14:paraId="328CF9FD" w14:textId="77777777" w:rsidTr="00C96D86">
        <w:trPr>
          <w:trHeight w:hRule="exact" w:val="422"/>
        </w:trPr>
        <w:tc>
          <w:tcPr>
            <w:tcW w:w="1697" w:type="dxa"/>
            <w:vMerge/>
            <w:vAlign w:val="center"/>
          </w:tcPr>
          <w:p w14:paraId="33501739" w14:textId="77777777" w:rsidR="00D80CF7" w:rsidRDefault="00D80CF7">
            <w:pPr>
              <w:jc w:val="distribute"/>
            </w:pPr>
          </w:p>
        </w:tc>
        <w:tc>
          <w:tcPr>
            <w:tcW w:w="1448" w:type="dxa"/>
            <w:gridSpan w:val="2"/>
            <w:vAlign w:val="center"/>
          </w:tcPr>
          <w:p w14:paraId="2297C7A4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vAlign w:val="bottom"/>
          </w:tcPr>
          <w:p w14:paraId="33D2A191" w14:textId="77777777" w:rsidR="00D80CF7" w:rsidRDefault="00D80CF7" w:rsidP="00D80CF7">
            <w:pPr>
              <w:jc w:val="right"/>
            </w:pPr>
          </w:p>
        </w:tc>
      </w:tr>
      <w:tr w:rsidR="00D80CF7" w14:paraId="0BF54DA4" w14:textId="77777777" w:rsidTr="00C96D86">
        <w:trPr>
          <w:trHeight w:hRule="exact" w:val="759"/>
        </w:trPr>
        <w:tc>
          <w:tcPr>
            <w:tcW w:w="1697" w:type="dxa"/>
            <w:vAlign w:val="center"/>
          </w:tcPr>
          <w:p w14:paraId="655F2F3B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仮貯蔵・仮取扱の場所</w:t>
            </w:r>
          </w:p>
        </w:tc>
        <w:tc>
          <w:tcPr>
            <w:tcW w:w="1448" w:type="dxa"/>
            <w:gridSpan w:val="2"/>
            <w:vAlign w:val="center"/>
          </w:tcPr>
          <w:p w14:paraId="0FA3DFD9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14:paraId="1CCF5383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・</w:t>
            </w:r>
          </w:p>
          <w:p w14:paraId="58C38D99" w14:textId="77777777" w:rsidR="00D80CF7" w:rsidRDefault="00D80CF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4"/>
            <w:vAlign w:val="center"/>
          </w:tcPr>
          <w:p w14:paraId="611C0B95" w14:textId="77777777" w:rsidR="00D80CF7" w:rsidRDefault="00D80CF7">
            <w:r>
              <w:rPr>
                <w:rFonts w:hint="eastAsia"/>
              </w:rPr>
              <w:t xml:space="preserve">　</w:t>
            </w:r>
          </w:p>
        </w:tc>
      </w:tr>
      <w:tr w:rsidR="00D05647" w14:paraId="27800FAE" w14:textId="77777777" w:rsidTr="00C96D86">
        <w:trPr>
          <w:trHeight w:hRule="exact" w:val="900"/>
        </w:trPr>
        <w:tc>
          <w:tcPr>
            <w:tcW w:w="3145" w:type="dxa"/>
            <w:gridSpan w:val="3"/>
            <w:vAlign w:val="center"/>
          </w:tcPr>
          <w:p w14:paraId="5CB03F61" w14:textId="77777777" w:rsidR="00D05647" w:rsidRDefault="00D05647">
            <w:pPr>
              <w:jc w:val="distribute"/>
            </w:pPr>
            <w:r>
              <w:rPr>
                <w:rFonts w:hint="eastAsia"/>
                <w:spacing w:val="105"/>
              </w:rPr>
              <w:t>危険物の類、品名及び最大</w:t>
            </w:r>
            <w:r>
              <w:rPr>
                <w:rFonts w:hint="eastAsia"/>
              </w:rPr>
              <w:t>数量</w:t>
            </w:r>
          </w:p>
        </w:tc>
        <w:tc>
          <w:tcPr>
            <w:tcW w:w="3031" w:type="dxa"/>
            <w:gridSpan w:val="2"/>
            <w:vAlign w:val="center"/>
          </w:tcPr>
          <w:p w14:paraId="707C4BEB" w14:textId="77777777" w:rsidR="00D05647" w:rsidRDefault="00D05647"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vAlign w:val="center"/>
          </w:tcPr>
          <w:p w14:paraId="6B7974D9" w14:textId="77777777" w:rsidR="00D05647" w:rsidRDefault="00D05647" w:rsidP="00D05647">
            <w:pPr>
              <w:spacing w:line="480" w:lineRule="auto"/>
              <w:jc w:val="distribute"/>
            </w:pPr>
            <w:r>
              <w:rPr>
                <w:rFonts w:hint="eastAsia"/>
              </w:rPr>
              <w:t>指定数量の倍数</w:t>
            </w:r>
          </w:p>
          <w:p w14:paraId="2D849A0D" w14:textId="77777777" w:rsidR="00D05647" w:rsidRDefault="00D05647">
            <w:pPr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2047" w:type="dxa"/>
            <w:vAlign w:val="center"/>
          </w:tcPr>
          <w:p w14:paraId="5316A9E1" w14:textId="77777777" w:rsidR="00D05647" w:rsidRDefault="00D05647" w:rsidP="00D05647">
            <w:pPr>
              <w:widowControl/>
              <w:wordWrap/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C96D86" w14:paraId="52F527B9" w14:textId="77777777" w:rsidTr="00C96D86">
        <w:trPr>
          <w:trHeight w:hRule="exact" w:val="600"/>
        </w:trPr>
        <w:tc>
          <w:tcPr>
            <w:tcW w:w="3145" w:type="dxa"/>
            <w:gridSpan w:val="3"/>
            <w:vAlign w:val="center"/>
          </w:tcPr>
          <w:p w14:paraId="7F97586B" w14:textId="0CDC4898" w:rsidR="00C96D86" w:rsidRDefault="00C96D86">
            <w:pPr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4"/>
            <w:vAlign w:val="center"/>
          </w:tcPr>
          <w:p w14:paraId="6C27EE7D" w14:textId="77777777" w:rsidR="00C96D86" w:rsidRDefault="00C96D86"/>
        </w:tc>
      </w:tr>
      <w:tr w:rsidR="006F4E43" w14:paraId="08FC3A56" w14:textId="77777777" w:rsidTr="00C96D86">
        <w:trPr>
          <w:trHeight w:hRule="exact" w:val="600"/>
        </w:trPr>
        <w:tc>
          <w:tcPr>
            <w:tcW w:w="3145" w:type="dxa"/>
            <w:gridSpan w:val="3"/>
            <w:vAlign w:val="center"/>
          </w:tcPr>
          <w:p w14:paraId="04FBFE38" w14:textId="77777777" w:rsidR="006F4E43" w:rsidRDefault="00D05647">
            <w:pPr>
              <w:jc w:val="distribute"/>
            </w:pPr>
            <w:r>
              <w:rPr>
                <w:rFonts w:hint="eastAsia"/>
              </w:rPr>
              <w:t>仮</w:t>
            </w:r>
            <w:r w:rsidR="006F4E43">
              <w:rPr>
                <w:rFonts w:hint="eastAsia"/>
              </w:rPr>
              <w:t>貯蔵</w:t>
            </w:r>
            <w:r>
              <w:rPr>
                <w:rFonts w:hint="eastAsia"/>
              </w:rPr>
              <w:t>・仮</w:t>
            </w:r>
            <w:r w:rsidR="006F4E43">
              <w:rPr>
                <w:rFonts w:hint="eastAsia"/>
              </w:rPr>
              <w:t>取扱</w:t>
            </w:r>
            <w:r>
              <w:rPr>
                <w:rFonts w:hint="eastAsia"/>
              </w:rPr>
              <w:t>いの</w:t>
            </w:r>
            <w:r w:rsidR="006F4E43">
              <w:rPr>
                <w:rFonts w:hint="eastAsia"/>
              </w:rPr>
              <w:t>期間</w:t>
            </w:r>
          </w:p>
        </w:tc>
        <w:tc>
          <w:tcPr>
            <w:tcW w:w="6237" w:type="dxa"/>
            <w:gridSpan w:val="4"/>
            <w:vAlign w:val="center"/>
          </w:tcPr>
          <w:p w14:paraId="5254598C" w14:textId="77777777" w:rsidR="006F4E43" w:rsidRDefault="006F4E43">
            <w:r>
              <w:rPr>
                <w:rFonts w:hint="eastAsia"/>
              </w:rPr>
              <w:t xml:space="preserve">　</w:t>
            </w:r>
            <w:r w:rsidR="001B08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日から　年　月　日まで　　　　　　日間</w:t>
            </w:r>
          </w:p>
        </w:tc>
      </w:tr>
      <w:tr w:rsidR="006F4E43" w14:paraId="025422C1" w14:textId="77777777" w:rsidTr="00C96D86">
        <w:trPr>
          <w:trHeight w:hRule="exact" w:val="600"/>
        </w:trPr>
        <w:tc>
          <w:tcPr>
            <w:tcW w:w="3145" w:type="dxa"/>
            <w:gridSpan w:val="3"/>
            <w:vAlign w:val="center"/>
          </w:tcPr>
          <w:p w14:paraId="4F56ACFD" w14:textId="77777777" w:rsidR="006F4E43" w:rsidRDefault="00D05647">
            <w:pPr>
              <w:jc w:val="distribute"/>
            </w:pPr>
            <w:r>
              <w:rPr>
                <w:rFonts w:hint="eastAsia"/>
              </w:rPr>
              <w:t>管理の状況</w:t>
            </w:r>
          </w:p>
          <w:p w14:paraId="4B374525" w14:textId="77777777" w:rsidR="00D05647" w:rsidRDefault="00D05647">
            <w:pPr>
              <w:jc w:val="distribute"/>
            </w:pPr>
            <w:r>
              <w:rPr>
                <w:rFonts w:hint="eastAsia"/>
              </w:rPr>
              <w:t>（消火設備の設置状況を含む）</w:t>
            </w:r>
          </w:p>
        </w:tc>
        <w:tc>
          <w:tcPr>
            <w:tcW w:w="6237" w:type="dxa"/>
            <w:gridSpan w:val="4"/>
            <w:vAlign w:val="center"/>
          </w:tcPr>
          <w:p w14:paraId="2264711D" w14:textId="77777777" w:rsidR="006F4E43" w:rsidRDefault="006F4E43">
            <w:r>
              <w:rPr>
                <w:rFonts w:hint="eastAsia"/>
              </w:rPr>
              <w:t xml:space="preserve">　</w:t>
            </w:r>
          </w:p>
        </w:tc>
      </w:tr>
      <w:tr w:rsidR="00D05647" w14:paraId="0D0126ED" w14:textId="77777777" w:rsidTr="00C96D86">
        <w:trPr>
          <w:trHeight w:hRule="exact" w:val="670"/>
        </w:trPr>
        <w:tc>
          <w:tcPr>
            <w:tcW w:w="1709" w:type="dxa"/>
            <w:gridSpan w:val="2"/>
            <w:vMerge w:val="restart"/>
            <w:vAlign w:val="center"/>
          </w:tcPr>
          <w:p w14:paraId="70C608F2" w14:textId="77777777" w:rsidR="00D05647" w:rsidRDefault="00D05647">
            <w:pPr>
              <w:jc w:val="distribute"/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1436" w:type="dxa"/>
            <w:vAlign w:val="center"/>
          </w:tcPr>
          <w:p w14:paraId="78522D04" w14:textId="77777777" w:rsidR="00D05647" w:rsidRDefault="00D0564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vAlign w:val="center"/>
          </w:tcPr>
          <w:p w14:paraId="0395E206" w14:textId="77777777" w:rsidR="00BB45BB" w:rsidRDefault="00BB45BB"/>
          <w:p w14:paraId="280CC57D" w14:textId="77777777" w:rsidR="00D05647" w:rsidRDefault="00BB45BB" w:rsidP="00BB45BB">
            <w:pPr>
              <w:ind w:firstLineChars="1300" w:firstLine="2730"/>
            </w:pPr>
            <w:r>
              <w:rPr>
                <w:rFonts w:hint="eastAsia"/>
              </w:rPr>
              <w:t>緊急連絡先　　（　　　）</w:t>
            </w:r>
          </w:p>
        </w:tc>
      </w:tr>
      <w:tr w:rsidR="00D05647" w14:paraId="0CC2E7A3" w14:textId="77777777" w:rsidTr="00C96D86">
        <w:trPr>
          <w:trHeight w:hRule="exact" w:val="849"/>
        </w:trPr>
        <w:tc>
          <w:tcPr>
            <w:tcW w:w="1709" w:type="dxa"/>
            <w:gridSpan w:val="2"/>
            <w:vMerge/>
            <w:vAlign w:val="center"/>
          </w:tcPr>
          <w:p w14:paraId="003F15C3" w14:textId="77777777" w:rsidR="00D05647" w:rsidRDefault="00D05647">
            <w:pPr>
              <w:jc w:val="distribute"/>
            </w:pPr>
          </w:p>
        </w:tc>
        <w:tc>
          <w:tcPr>
            <w:tcW w:w="1436" w:type="dxa"/>
            <w:vAlign w:val="center"/>
          </w:tcPr>
          <w:p w14:paraId="0F328E25" w14:textId="77777777" w:rsidR="00D05647" w:rsidRDefault="00D056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vAlign w:val="center"/>
          </w:tcPr>
          <w:p w14:paraId="2183CCAE" w14:textId="77777777" w:rsidR="00BB45BB" w:rsidRDefault="00BB45BB"/>
          <w:p w14:paraId="584FE9A3" w14:textId="77777777" w:rsidR="00BB45BB" w:rsidRDefault="00BB45BB" w:rsidP="00BB45BB">
            <w:r>
              <w:rPr>
                <w:rFonts w:hint="eastAsia"/>
              </w:rPr>
              <w:t>危険物取扱者免状：有（種類：　　　　　　　　　　）・無】</w:t>
            </w:r>
          </w:p>
        </w:tc>
      </w:tr>
      <w:tr w:rsidR="006F4E43" w14:paraId="535A4BE9" w14:textId="77777777" w:rsidTr="00C96D86">
        <w:trPr>
          <w:trHeight w:hRule="exact" w:val="706"/>
        </w:trPr>
        <w:tc>
          <w:tcPr>
            <w:tcW w:w="3145" w:type="dxa"/>
            <w:gridSpan w:val="3"/>
            <w:vAlign w:val="center"/>
          </w:tcPr>
          <w:p w14:paraId="2C3D0E64" w14:textId="77777777" w:rsidR="006F4E43" w:rsidRDefault="00D05647">
            <w:pPr>
              <w:jc w:val="distribute"/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4"/>
            <w:vAlign w:val="center"/>
          </w:tcPr>
          <w:p w14:paraId="3D5DD251" w14:textId="77777777" w:rsidR="006F4E43" w:rsidRDefault="006F4E43">
            <w:r>
              <w:rPr>
                <w:rFonts w:hint="eastAsia"/>
              </w:rPr>
              <w:t xml:space="preserve">　</w:t>
            </w:r>
          </w:p>
        </w:tc>
      </w:tr>
      <w:tr w:rsidR="006F4E43" w14:paraId="38252C80" w14:textId="77777777" w:rsidTr="00C96D86">
        <w:trPr>
          <w:trHeight w:hRule="exact" w:val="900"/>
        </w:trPr>
        <w:tc>
          <w:tcPr>
            <w:tcW w:w="3145" w:type="dxa"/>
            <w:gridSpan w:val="3"/>
            <w:vAlign w:val="center"/>
          </w:tcPr>
          <w:p w14:paraId="4A1F055B" w14:textId="77777777" w:rsidR="006F4E43" w:rsidRDefault="00D05647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4"/>
            <w:vAlign w:val="center"/>
          </w:tcPr>
          <w:p w14:paraId="231D5A7D" w14:textId="77777777" w:rsidR="006F4E43" w:rsidRDefault="006F4E43">
            <w:r>
              <w:rPr>
                <w:rFonts w:hint="eastAsia"/>
              </w:rPr>
              <w:t xml:space="preserve">　</w:t>
            </w:r>
          </w:p>
        </w:tc>
      </w:tr>
      <w:tr w:rsidR="00D05647" w14:paraId="4021E337" w14:textId="77777777" w:rsidTr="00C96D86">
        <w:trPr>
          <w:cantSplit/>
          <w:trHeight w:val="444"/>
        </w:trPr>
        <w:tc>
          <w:tcPr>
            <w:tcW w:w="3145" w:type="dxa"/>
            <w:gridSpan w:val="3"/>
          </w:tcPr>
          <w:p w14:paraId="05290218" w14:textId="77777777" w:rsidR="00D05647" w:rsidRDefault="00D05647" w:rsidP="001B087F">
            <w:pPr>
              <w:spacing w:before="60"/>
              <w:jc w:val="center"/>
            </w:pPr>
            <w:r>
              <w:rPr>
                <w:rFonts w:hint="eastAsia"/>
              </w:rPr>
              <w:t>※受　　付</w:t>
            </w:r>
          </w:p>
        </w:tc>
        <w:tc>
          <w:tcPr>
            <w:tcW w:w="2745" w:type="dxa"/>
          </w:tcPr>
          <w:p w14:paraId="11421329" w14:textId="77777777" w:rsidR="00D05647" w:rsidRDefault="00D05647" w:rsidP="00D05647">
            <w:pPr>
              <w:spacing w:before="60"/>
              <w:jc w:val="center"/>
            </w:pPr>
            <w:r>
              <w:rPr>
                <w:rFonts w:hAnsi="ＭＳ 明朝" w:cs="ＭＳ 明朝" w:hint="eastAsia"/>
              </w:rPr>
              <w:t>※経過欄</w:t>
            </w:r>
          </w:p>
        </w:tc>
        <w:tc>
          <w:tcPr>
            <w:tcW w:w="3492" w:type="dxa"/>
            <w:gridSpan w:val="3"/>
          </w:tcPr>
          <w:p w14:paraId="2EE5C777" w14:textId="77777777" w:rsidR="00D05647" w:rsidRDefault="00D05647" w:rsidP="001B087F">
            <w:pPr>
              <w:spacing w:before="60"/>
              <w:jc w:val="center"/>
            </w:pPr>
            <w:r>
              <w:rPr>
                <w:rFonts w:hAnsi="ＭＳ 明朝" w:cs="ＭＳ 明朝" w:hint="eastAsia"/>
              </w:rPr>
              <w:t>※手数料欄</w:t>
            </w:r>
          </w:p>
        </w:tc>
      </w:tr>
      <w:tr w:rsidR="00D05647" w14:paraId="29F424E5" w14:textId="77777777" w:rsidTr="00B8499B">
        <w:trPr>
          <w:cantSplit/>
          <w:trHeight w:val="1632"/>
        </w:trPr>
        <w:tc>
          <w:tcPr>
            <w:tcW w:w="3145" w:type="dxa"/>
            <w:gridSpan w:val="3"/>
          </w:tcPr>
          <w:p w14:paraId="6F169DA7" w14:textId="77777777" w:rsidR="00D05647" w:rsidRDefault="00D05647" w:rsidP="001B087F">
            <w:pPr>
              <w:spacing w:before="60"/>
            </w:pPr>
          </w:p>
        </w:tc>
        <w:tc>
          <w:tcPr>
            <w:tcW w:w="2745" w:type="dxa"/>
          </w:tcPr>
          <w:p w14:paraId="51AB065B" w14:textId="77777777" w:rsidR="00D05647" w:rsidRDefault="00D05647" w:rsidP="001B087F">
            <w:pPr>
              <w:spacing w:before="60"/>
            </w:pPr>
            <w:r>
              <w:rPr>
                <w:rFonts w:hint="eastAsia"/>
              </w:rPr>
              <w:t>承認年月日</w:t>
            </w:r>
          </w:p>
          <w:p w14:paraId="291FA01C" w14:textId="77777777" w:rsidR="00D05647" w:rsidRDefault="00D05647" w:rsidP="001B087F">
            <w:pPr>
              <w:spacing w:before="60"/>
            </w:pPr>
          </w:p>
          <w:p w14:paraId="3D4E1DDA" w14:textId="77777777" w:rsidR="00D05647" w:rsidRDefault="00D05647" w:rsidP="001B087F">
            <w:pPr>
              <w:spacing w:before="60"/>
            </w:pPr>
            <w:r w:rsidRPr="00BB45BB">
              <w:rPr>
                <w:rFonts w:hint="eastAsia"/>
                <w:spacing w:val="35"/>
                <w:kern w:val="0"/>
                <w:fitText w:val="1050" w:id="-1555806720"/>
              </w:rPr>
              <w:t>承認番</w:t>
            </w:r>
            <w:r w:rsidRPr="00BB45BB">
              <w:rPr>
                <w:rFonts w:hint="eastAsia"/>
                <w:kern w:val="0"/>
                <w:fitText w:val="1050" w:id="-1555806720"/>
              </w:rPr>
              <w:t>号</w:t>
            </w:r>
          </w:p>
        </w:tc>
        <w:tc>
          <w:tcPr>
            <w:tcW w:w="3492" w:type="dxa"/>
            <w:gridSpan w:val="3"/>
          </w:tcPr>
          <w:p w14:paraId="78DBF933" w14:textId="77777777" w:rsidR="00D05647" w:rsidRDefault="00D05647" w:rsidP="001B087F">
            <w:pPr>
              <w:spacing w:before="60"/>
            </w:pPr>
          </w:p>
        </w:tc>
      </w:tr>
    </w:tbl>
    <w:p w14:paraId="16383957" w14:textId="77777777" w:rsidR="00A074AB" w:rsidRPr="008A60C9" w:rsidRDefault="001B087F" w:rsidP="008A60C9">
      <w:pPr>
        <w:ind w:leftChars="100" w:left="210"/>
        <w:rPr>
          <w:sz w:val="24"/>
          <w:szCs w:val="24"/>
        </w:rPr>
      </w:pPr>
      <w:r w:rsidRPr="008A60C9">
        <w:rPr>
          <w:rFonts w:hint="eastAsia"/>
          <w:sz w:val="24"/>
          <w:szCs w:val="24"/>
        </w:rPr>
        <w:t xml:space="preserve">備考　</w:t>
      </w:r>
    </w:p>
    <w:p w14:paraId="05FC7169" w14:textId="77777777" w:rsidR="001B087F" w:rsidRPr="008A60C9" w:rsidRDefault="00A074AB" w:rsidP="008A60C9">
      <w:pPr>
        <w:ind w:leftChars="200" w:left="420"/>
        <w:rPr>
          <w:sz w:val="24"/>
          <w:szCs w:val="24"/>
        </w:rPr>
      </w:pPr>
      <w:r w:rsidRPr="008A60C9">
        <w:rPr>
          <w:rFonts w:hint="eastAsia"/>
          <w:sz w:val="24"/>
          <w:szCs w:val="24"/>
        </w:rPr>
        <w:t>１</w:t>
      </w:r>
      <w:r w:rsidR="001B087F" w:rsidRPr="008A60C9">
        <w:rPr>
          <w:rFonts w:hint="eastAsia"/>
          <w:sz w:val="24"/>
          <w:szCs w:val="24"/>
        </w:rPr>
        <w:t xml:space="preserve">　この用紙の大きさは、日本産業規格Ａ４とすること。</w:t>
      </w:r>
      <w:bookmarkStart w:id="0" w:name="_GoBack"/>
      <w:bookmarkEnd w:id="0"/>
    </w:p>
    <w:p w14:paraId="40978277" w14:textId="77777777" w:rsidR="00A074AB" w:rsidRDefault="00A074AB" w:rsidP="008A60C9">
      <w:pPr>
        <w:ind w:leftChars="200" w:left="660" w:hangingChars="100" w:hanging="240"/>
        <w:rPr>
          <w:sz w:val="24"/>
          <w:szCs w:val="24"/>
        </w:rPr>
      </w:pPr>
      <w:r w:rsidRPr="008A60C9">
        <w:rPr>
          <w:rFonts w:hint="eastAsia"/>
          <w:sz w:val="24"/>
          <w:szCs w:val="24"/>
        </w:rPr>
        <w:t>２</w:t>
      </w:r>
      <w:r w:rsidR="001B087F" w:rsidRPr="008A60C9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0F74E759" w14:textId="77777777" w:rsidR="00D05647" w:rsidRPr="008A60C9" w:rsidRDefault="00D05647" w:rsidP="008A60C9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案内図、配置図、平面図、構造図その他関係書類を添付すること。</w:t>
      </w:r>
    </w:p>
    <w:p w14:paraId="12DC0C30" w14:textId="77777777" w:rsidR="007037CD" w:rsidRPr="008A60C9" w:rsidRDefault="00BB45BB" w:rsidP="008A60C9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037CD" w:rsidRPr="008A60C9">
        <w:rPr>
          <w:rFonts w:hint="eastAsia"/>
          <w:sz w:val="24"/>
          <w:szCs w:val="24"/>
        </w:rPr>
        <w:t xml:space="preserve">　</w:t>
      </w:r>
      <w:r w:rsidR="007037CD" w:rsidRPr="008A60C9">
        <w:rPr>
          <w:rFonts w:hAnsi="ＭＳ 明朝" w:cs="ＭＳ 明朝" w:hint="eastAsia"/>
          <w:sz w:val="24"/>
          <w:szCs w:val="24"/>
        </w:rPr>
        <w:t>※</w:t>
      </w:r>
      <w:r w:rsidR="007037CD" w:rsidRPr="008A60C9">
        <w:rPr>
          <w:rFonts w:hint="eastAsia"/>
          <w:sz w:val="24"/>
          <w:szCs w:val="24"/>
        </w:rPr>
        <w:t>の欄は記入しないこと。</w:t>
      </w:r>
    </w:p>
    <w:sectPr w:rsidR="007037CD" w:rsidRPr="008A60C9" w:rsidSect="00A074AB">
      <w:pgSz w:w="11906" w:h="16838" w:code="9"/>
      <w:pgMar w:top="1247" w:right="1134" w:bottom="90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FA63" w14:textId="77777777" w:rsidR="00BE37D5" w:rsidRDefault="00BE37D5" w:rsidP="000E3C77">
      <w:r>
        <w:separator/>
      </w:r>
    </w:p>
  </w:endnote>
  <w:endnote w:type="continuationSeparator" w:id="0">
    <w:p w14:paraId="188D1554" w14:textId="77777777" w:rsidR="00BE37D5" w:rsidRDefault="00BE37D5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7AE9" w14:textId="77777777" w:rsidR="00BE37D5" w:rsidRDefault="00BE37D5" w:rsidP="000E3C77">
      <w:r>
        <w:separator/>
      </w:r>
    </w:p>
  </w:footnote>
  <w:footnote w:type="continuationSeparator" w:id="0">
    <w:p w14:paraId="0B192774" w14:textId="77777777" w:rsidR="00BE37D5" w:rsidRDefault="00BE37D5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43"/>
    <w:rsid w:val="000E3C77"/>
    <w:rsid w:val="001B087F"/>
    <w:rsid w:val="004608CD"/>
    <w:rsid w:val="00474D5A"/>
    <w:rsid w:val="006F4E43"/>
    <w:rsid w:val="007037CD"/>
    <w:rsid w:val="007D6B1A"/>
    <w:rsid w:val="008035A2"/>
    <w:rsid w:val="00811903"/>
    <w:rsid w:val="008A0886"/>
    <w:rsid w:val="008A60C9"/>
    <w:rsid w:val="00A074AB"/>
    <w:rsid w:val="00A66C48"/>
    <w:rsid w:val="00AA2256"/>
    <w:rsid w:val="00AD5673"/>
    <w:rsid w:val="00B8499B"/>
    <w:rsid w:val="00BB45BB"/>
    <w:rsid w:val="00BE37D5"/>
    <w:rsid w:val="00C96D86"/>
    <w:rsid w:val="00CC1497"/>
    <w:rsid w:val="00D05647"/>
    <w:rsid w:val="00D13631"/>
    <w:rsid w:val="00D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442817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項"/>
    <w:basedOn w:val="a"/>
    <w:pPr>
      <w:wordWrap/>
      <w:overflowPunct/>
      <w:autoSpaceDE/>
      <w:autoSpaceDN/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366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Manager> </Manager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久手堅修</cp:lastModifiedBy>
  <cp:revision>3</cp:revision>
  <cp:lastPrinted>2022-03-09T23:48:00Z</cp:lastPrinted>
  <dcterms:created xsi:type="dcterms:W3CDTF">2022-03-09T23:58:00Z</dcterms:created>
  <dcterms:modified xsi:type="dcterms:W3CDTF">2022-06-17T05:24:00Z</dcterms:modified>
</cp:coreProperties>
</file>