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FFB" w:rsidRDefault="00265FFB" w:rsidP="007A43AF">
      <w:pPr>
        <w:adjustRightInd w:val="0"/>
        <w:snapToGrid w:val="0"/>
        <w:spacing w:after="120" w:line="240" w:lineRule="exact"/>
        <w:rPr>
          <w:rFonts w:ascii="‚l‚r –¾’©"/>
        </w:rPr>
      </w:pPr>
      <w:r>
        <w:rPr>
          <w:rFonts w:hint="eastAsia"/>
        </w:rPr>
        <w:t>様式第</w:t>
      </w:r>
      <w:r>
        <w:rPr>
          <w:rFonts w:ascii="‚l‚r –¾’©"/>
        </w:rPr>
        <w:t>10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rPr>
          <w:rFonts w:ascii="‚l‚r –¾’©"/>
        </w:rPr>
        <w:t>13</w:t>
      </w:r>
      <w:r>
        <w:rPr>
          <w:rFonts w:hint="eastAsia"/>
        </w:rPr>
        <w:t>条関係</w:t>
      </w:r>
      <w:r>
        <w:t>)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1"/>
        <w:gridCol w:w="3237"/>
        <w:gridCol w:w="285"/>
        <w:gridCol w:w="6"/>
        <w:gridCol w:w="985"/>
        <w:gridCol w:w="251"/>
        <w:gridCol w:w="4144"/>
      </w:tblGrid>
      <w:tr w:rsidR="00265FFB" w:rsidTr="007A43AF">
        <w:tc>
          <w:tcPr>
            <w:tcW w:w="396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65FFB" w:rsidRPr="007A43AF" w:rsidRDefault="00265FFB" w:rsidP="007A43AF">
            <w:pPr>
              <w:widowControl/>
              <w:jc w:val="right"/>
              <w:rPr>
                <w:rFonts w:ascii="‚l‚r –¾’©"/>
                <w:sz w:val="28"/>
                <w:szCs w:val="28"/>
              </w:rPr>
            </w:pPr>
            <w:r w:rsidRPr="007A43AF">
              <w:rPr>
                <w:rFonts w:hint="eastAsia"/>
                <w:spacing w:val="105"/>
                <w:sz w:val="28"/>
                <w:szCs w:val="28"/>
              </w:rPr>
              <w:t>水</w:t>
            </w:r>
            <w:r w:rsidRPr="007A43AF">
              <w:rPr>
                <w:rFonts w:hint="eastAsia"/>
                <w:sz w:val="28"/>
                <w:szCs w:val="28"/>
              </w:rPr>
              <w:t>道</w:t>
            </w:r>
            <w:r w:rsidR="00695CA0" w:rsidRPr="007A43AF"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265FFB" w:rsidRPr="007A43AF" w:rsidRDefault="00265FFB" w:rsidP="007A43AF">
            <w:pPr>
              <w:jc w:val="distribute"/>
              <w:rPr>
                <w:rFonts w:ascii="‚l‚r –¾’©"/>
                <w:sz w:val="28"/>
                <w:szCs w:val="28"/>
              </w:rPr>
            </w:pPr>
            <w:r w:rsidRPr="007A43AF">
              <w:rPr>
                <w:rFonts w:hint="eastAsia"/>
                <w:sz w:val="28"/>
                <w:szCs w:val="28"/>
              </w:rPr>
              <w:t>断</w:t>
            </w:r>
          </w:p>
          <w:p w:rsidR="00265FFB" w:rsidRPr="007A43AF" w:rsidRDefault="00265FFB" w:rsidP="007A43AF">
            <w:pPr>
              <w:jc w:val="distribute"/>
              <w:rPr>
                <w:rFonts w:ascii="‚l‚r –¾’©"/>
                <w:sz w:val="28"/>
                <w:szCs w:val="28"/>
              </w:rPr>
            </w:pPr>
            <w:r w:rsidRPr="007A43AF">
              <w:rPr>
                <w:rFonts w:hint="eastAsia"/>
                <w:sz w:val="28"/>
                <w:szCs w:val="28"/>
              </w:rPr>
              <w:t>減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65FFB" w:rsidRPr="007A43AF" w:rsidRDefault="00265FFB" w:rsidP="007A43AF">
            <w:pPr>
              <w:ind w:firstLineChars="100" w:firstLine="490"/>
              <w:rPr>
                <w:rFonts w:ascii="‚l‚r –¾’©"/>
                <w:sz w:val="28"/>
                <w:szCs w:val="28"/>
              </w:rPr>
            </w:pPr>
            <w:r w:rsidRPr="007A43AF">
              <w:rPr>
                <w:rFonts w:hint="eastAsia"/>
                <w:spacing w:val="105"/>
                <w:sz w:val="28"/>
                <w:szCs w:val="28"/>
              </w:rPr>
              <w:t>水届出</w:t>
            </w:r>
            <w:r w:rsidRPr="007A43AF">
              <w:rPr>
                <w:rFonts w:hint="eastAsia"/>
                <w:sz w:val="28"/>
                <w:szCs w:val="28"/>
              </w:rPr>
              <w:t>書</w:t>
            </w:r>
          </w:p>
        </w:tc>
      </w:tr>
      <w:tr w:rsidR="00265FFB" w:rsidTr="007A43AF">
        <w:trPr>
          <w:cantSplit/>
          <w:trHeight w:val="2513"/>
        </w:trPr>
        <w:tc>
          <w:tcPr>
            <w:tcW w:w="9639" w:type="dxa"/>
            <w:gridSpan w:val="7"/>
            <w:vAlign w:val="center"/>
          </w:tcPr>
          <w:p w:rsidR="00265FFB" w:rsidRDefault="00265FFB" w:rsidP="007A43AF">
            <w:pPr>
              <w:spacing w:line="312" w:lineRule="auto"/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 xml:space="preserve">年　　月　　日　</w:t>
            </w:r>
          </w:p>
          <w:p w:rsidR="00265FFB" w:rsidRDefault="00265FFB" w:rsidP="007A43AF">
            <w:pPr>
              <w:spacing w:line="312" w:lineRule="auto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久米島町消防本部消防長　様</w:t>
            </w:r>
          </w:p>
          <w:p w:rsidR="00265FFB" w:rsidRDefault="00265FFB" w:rsidP="007A43AF">
            <w:pPr>
              <w:spacing w:line="312" w:lineRule="auto"/>
              <w:ind w:right="840"/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 xml:space="preserve">届出者　　　　　　　　　　　　　</w:t>
            </w:r>
          </w:p>
          <w:p w:rsidR="00265FFB" w:rsidRDefault="00265FFB" w:rsidP="007A43AF">
            <w:pPr>
              <w:spacing w:line="312" w:lineRule="auto"/>
              <w:ind w:right="420"/>
              <w:jc w:val="right"/>
              <w:rPr>
                <w:rFonts w:ascii="‚l‚r –¾’©"/>
              </w:rPr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</w:t>
            </w:r>
            <w:r w:rsidR="00D7619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　　　</w:t>
            </w:r>
          </w:p>
          <w:p w:rsidR="00265FFB" w:rsidRDefault="00265FFB" w:rsidP="007A43AF">
            <w:pPr>
              <w:spacing w:line="312" w:lineRule="auto"/>
              <w:jc w:val="right"/>
              <w:rPr>
                <w:rFonts w:ascii="‚l‚r –¾’©"/>
              </w:rPr>
            </w:pPr>
            <w:r>
              <w:t>(</w:t>
            </w:r>
            <w:r>
              <w:rPr>
                <w:rFonts w:hint="eastAsia"/>
              </w:rPr>
              <w:t>電話　　　番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  <w:p w:rsidR="00265FFB" w:rsidRDefault="00265FFB" w:rsidP="007A43AF">
            <w:pPr>
              <w:spacing w:line="312" w:lineRule="auto"/>
              <w:ind w:right="420"/>
              <w:jc w:val="right"/>
              <w:rPr>
                <w:rFonts w:ascii="‚l‚r –¾’©"/>
              </w:rPr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  <w:r w:rsidR="00D7619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　　</w:t>
            </w:r>
            <w:r w:rsidR="001E1783">
              <w:rPr>
                <w:rFonts w:hint="eastAsia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</w:rPr>
              <w:t xml:space="preserve">　</w:t>
            </w:r>
          </w:p>
        </w:tc>
      </w:tr>
      <w:tr w:rsidR="00265FFB" w:rsidTr="007A43AF">
        <w:trPr>
          <w:cantSplit/>
          <w:trHeight w:val="1140"/>
        </w:trPr>
        <w:tc>
          <w:tcPr>
            <w:tcW w:w="732" w:type="dxa"/>
            <w:tcBorders>
              <w:right w:val="nil"/>
            </w:tcBorders>
            <w:vAlign w:val="center"/>
          </w:tcPr>
          <w:p w:rsidR="00265FFB" w:rsidRDefault="00265FFB" w:rsidP="007A43AF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断</w:t>
            </w:r>
          </w:p>
          <w:p w:rsidR="00265FFB" w:rsidRDefault="00265FFB" w:rsidP="007A43AF">
            <w:pPr>
              <w:jc w:val="center"/>
              <w:rPr>
                <w:rFonts w:ascii="‚l‚r –¾’©"/>
              </w:rPr>
            </w:pPr>
          </w:p>
          <w:p w:rsidR="00265FFB" w:rsidRDefault="00265FFB" w:rsidP="007A43AF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減</w:t>
            </w:r>
          </w:p>
        </w:tc>
        <w:tc>
          <w:tcPr>
            <w:tcW w:w="3521" w:type="dxa"/>
            <w:gridSpan w:val="2"/>
            <w:tcBorders>
              <w:left w:val="nil"/>
            </w:tcBorders>
            <w:vAlign w:val="center"/>
          </w:tcPr>
          <w:p w:rsidR="00265FFB" w:rsidRDefault="00265FFB" w:rsidP="007A43AF">
            <w:pPr>
              <w:jc w:val="distribute"/>
              <w:rPr>
                <w:rFonts w:ascii="‚l‚r –¾’©"/>
                <w:noProof/>
              </w:rPr>
            </w:pPr>
            <w:r>
              <w:rPr>
                <w:rFonts w:hint="eastAsia"/>
                <w:noProof/>
              </w:rPr>
              <w:t>水予定日時</w:t>
            </w:r>
          </w:p>
        </w:tc>
        <w:tc>
          <w:tcPr>
            <w:tcW w:w="5386" w:type="dxa"/>
            <w:gridSpan w:val="4"/>
            <w:vAlign w:val="center"/>
          </w:tcPr>
          <w:p w:rsidR="00265FFB" w:rsidRDefault="00265FFB" w:rsidP="007A43AF">
            <w:pPr>
              <w:rPr>
                <w:rFonts w:ascii="‚l‚r –¾’©"/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  <w:r w:rsidR="007A43AF">
              <w:rPr>
                <w:rFonts w:hint="eastAsia"/>
                <w:noProof/>
              </w:rPr>
              <w:t xml:space="preserve">　　年　　月　　日　　　　時　分　～　時　　分</w:t>
            </w:r>
          </w:p>
        </w:tc>
      </w:tr>
      <w:tr w:rsidR="00265FFB" w:rsidTr="007A43AF">
        <w:trPr>
          <w:cantSplit/>
          <w:trHeight w:val="1140"/>
        </w:trPr>
        <w:tc>
          <w:tcPr>
            <w:tcW w:w="732" w:type="dxa"/>
            <w:tcBorders>
              <w:right w:val="nil"/>
            </w:tcBorders>
            <w:vAlign w:val="center"/>
          </w:tcPr>
          <w:p w:rsidR="00265FFB" w:rsidRDefault="00265FFB" w:rsidP="007A43AF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断</w:t>
            </w:r>
          </w:p>
          <w:p w:rsidR="00265FFB" w:rsidRDefault="00265FFB" w:rsidP="007A43AF">
            <w:pPr>
              <w:jc w:val="center"/>
              <w:rPr>
                <w:rFonts w:ascii="‚l‚r –¾’©"/>
              </w:rPr>
            </w:pPr>
          </w:p>
          <w:p w:rsidR="00265FFB" w:rsidRDefault="00265FFB" w:rsidP="007A43AF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減</w:t>
            </w:r>
          </w:p>
        </w:tc>
        <w:tc>
          <w:tcPr>
            <w:tcW w:w="3521" w:type="dxa"/>
            <w:gridSpan w:val="2"/>
            <w:tcBorders>
              <w:left w:val="nil"/>
            </w:tcBorders>
            <w:vAlign w:val="center"/>
          </w:tcPr>
          <w:p w:rsidR="00265FFB" w:rsidRDefault="00265FFB" w:rsidP="007A43AF">
            <w:pPr>
              <w:jc w:val="distribute"/>
              <w:rPr>
                <w:rFonts w:ascii="‚l‚r –¾’©"/>
                <w:noProof/>
              </w:rPr>
            </w:pPr>
            <w:r>
              <w:rPr>
                <w:rFonts w:hint="eastAsia"/>
                <w:noProof/>
              </w:rPr>
              <w:t>水区域</w:t>
            </w:r>
          </w:p>
        </w:tc>
        <w:tc>
          <w:tcPr>
            <w:tcW w:w="5386" w:type="dxa"/>
            <w:gridSpan w:val="4"/>
            <w:vAlign w:val="center"/>
          </w:tcPr>
          <w:p w:rsidR="00265FFB" w:rsidRDefault="00265FFB" w:rsidP="007A43AF">
            <w:pPr>
              <w:rPr>
                <w:rFonts w:ascii="‚l‚r –¾’©"/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265FFB" w:rsidTr="007A43AF">
        <w:trPr>
          <w:cantSplit/>
          <w:trHeight w:val="1140"/>
        </w:trPr>
        <w:tc>
          <w:tcPr>
            <w:tcW w:w="4253" w:type="dxa"/>
            <w:gridSpan w:val="3"/>
            <w:vAlign w:val="center"/>
          </w:tcPr>
          <w:p w:rsidR="00265FFB" w:rsidRDefault="00265FFB" w:rsidP="007A43AF">
            <w:pPr>
              <w:jc w:val="distribute"/>
              <w:rPr>
                <w:rFonts w:ascii="‚l‚r –¾’©"/>
                <w:noProof/>
              </w:rPr>
            </w:pPr>
            <w:r>
              <w:rPr>
                <w:rFonts w:hint="eastAsia"/>
                <w:noProof/>
              </w:rPr>
              <w:t>工事場所</w:t>
            </w:r>
          </w:p>
        </w:tc>
        <w:tc>
          <w:tcPr>
            <w:tcW w:w="5386" w:type="dxa"/>
            <w:gridSpan w:val="4"/>
            <w:vAlign w:val="center"/>
          </w:tcPr>
          <w:p w:rsidR="00265FFB" w:rsidRDefault="00265FFB" w:rsidP="007A43AF">
            <w:pPr>
              <w:rPr>
                <w:rFonts w:ascii="‚l‚r –¾’©"/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265FFB" w:rsidTr="007A43AF">
        <w:trPr>
          <w:cantSplit/>
          <w:trHeight w:val="1140"/>
        </w:trPr>
        <w:tc>
          <w:tcPr>
            <w:tcW w:w="4253" w:type="dxa"/>
            <w:gridSpan w:val="3"/>
            <w:vAlign w:val="center"/>
          </w:tcPr>
          <w:p w:rsidR="00265FFB" w:rsidRDefault="00265FFB" w:rsidP="007A43AF">
            <w:pPr>
              <w:jc w:val="distribute"/>
              <w:rPr>
                <w:rFonts w:ascii="‚l‚r –¾’©"/>
                <w:noProof/>
              </w:rPr>
            </w:pPr>
            <w:r>
              <w:rPr>
                <w:rFonts w:hint="eastAsia"/>
                <w:noProof/>
              </w:rPr>
              <w:t>理由</w:t>
            </w:r>
          </w:p>
        </w:tc>
        <w:tc>
          <w:tcPr>
            <w:tcW w:w="5386" w:type="dxa"/>
            <w:gridSpan w:val="4"/>
            <w:vAlign w:val="center"/>
          </w:tcPr>
          <w:p w:rsidR="00265FFB" w:rsidRDefault="00265FFB" w:rsidP="007A43AF">
            <w:pPr>
              <w:rPr>
                <w:rFonts w:ascii="‚l‚r –¾’©"/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265FFB" w:rsidTr="007A43AF">
        <w:trPr>
          <w:cantSplit/>
          <w:trHeight w:val="1140"/>
        </w:trPr>
        <w:tc>
          <w:tcPr>
            <w:tcW w:w="4253" w:type="dxa"/>
            <w:gridSpan w:val="3"/>
            <w:tcBorders>
              <w:bottom w:val="double" w:sz="4" w:space="0" w:color="auto"/>
            </w:tcBorders>
            <w:vAlign w:val="center"/>
          </w:tcPr>
          <w:p w:rsidR="00265FFB" w:rsidRDefault="00265FFB" w:rsidP="007A43AF">
            <w:pPr>
              <w:jc w:val="distribute"/>
              <w:rPr>
                <w:rFonts w:ascii="‚l‚r –¾’©"/>
                <w:noProof/>
              </w:rPr>
            </w:pPr>
            <w:r>
              <w:rPr>
                <w:rFonts w:hint="eastAsia"/>
                <w:noProof/>
              </w:rPr>
              <w:t>現場責任者氏名</w:t>
            </w:r>
          </w:p>
        </w:tc>
        <w:tc>
          <w:tcPr>
            <w:tcW w:w="5386" w:type="dxa"/>
            <w:gridSpan w:val="4"/>
            <w:tcBorders>
              <w:bottom w:val="double" w:sz="4" w:space="0" w:color="auto"/>
            </w:tcBorders>
            <w:vAlign w:val="center"/>
          </w:tcPr>
          <w:p w:rsidR="00265FFB" w:rsidRDefault="00265FFB" w:rsidP="007A43AF">
            <w:pPr>
              <w:rPr>
                <w:rFonts w:ascii="‚l‚r –¾’©"/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265FFB" w:rsidTr="007A43AF">
        <w:trPr>
          <w:cantSplit/>
          <w:trHeight w:hRule="exact" w:val="460"/>
        </w:trPr>
        <w:tc>
          <w:tcPr>
            <w:tcW w:w="4254" w:type="dxa"/>
            <w:gridSpan w:val="3"/>
            <w:tcBorders>
              <w:top w:val="double" w:sz="4" w:space="0" w:color="auto"/>
            </w:tcBorders>
            <w:vAlign w:val="center"/>
          </w:tcPr>
          <w:p w:rsidR="00265FFB" w:rsidRDefault="00265FFB" w:rsidP="007A43AF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2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5385" w:type="dxa"/>
            <w:gridSpan w:val="4"/>
            <w:tcBorders>
              <w:top w:val="double" w:sz="4" w:space="0" w:color="auto"/>
            </w:tcBorders>
            <w:vAlign w:val="center"/>
          </w:tcPr>
          <w:p w:rsidR="00265FFB" w:rsidRDefault="00265FFB" w:rsidP="007A43AF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2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265FFB" w:rsidTr="00516EC7">
        <w:trPr>
          <w:cantSplit/>
          <w:trHeight w:val="2210"/>
        </w:trPr>
        <w:tc>
          <w:tcPr>
            <w:tcW w:w="4254" w:type="dxa"/>
            <w:gridSpan w:val="3"/>
            <w:tcBorders>
              <w:right w:val="single" w:sz="8" w:space="0" w:color="auto"/>
            </w:tcBorders>
            <w:vAlign w:val="center"/>
          </w:tcPr>
          <w:p w:rsidR="00265FFB" w:rsidRDefault="00265FFB" w:rsidP="007A43AF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85" w:type="dxa"/>
            <w:gridSpan w:val="4"/>
            <w:tcBorders>
              <w:left w:val="single" w:sz="8" w:space="0" w:color="auto"/>
            </w:tcBorders>
            <w:vAlign w:val="center"/>
          </w:tcPr>
          <w:p w:rsidR="00265FFB" w:rsidRDefault="00265FFB" w:rsidP="007A43AF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A43AF" w:rsidRPr="007A43AF" w:rsidTr="007A43A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7"/>
        </w:trPr>
        <w:tc>
          <w:tcPr>
            <w:tcW w:w="4260" w:type="dxa"/>
            <w:gridSpan w:val="4"/>
            <w:tcBorders>
              <w:left w:val="nil"/>
              <w:bottom w:val="nil"/>
              <w:right w:val="single" w:sz="8" w:space="0" w:color="auto"/>
            </w:tcBorders>
          </w:tcPr>
          <w:p w:rsidR="007A43AF" w:rsidRPr="007A43AF" w:rsidRDefault="007A43AF" w:rsidP="007A43AF">
            <w:pPr>
              <w:ind w:firstLineChars="300" w:firstLine="630"/>
            </w:pPr>
          </w:p>
        </w:tc>
        <w:tc>
          <w:tcPr>
            <w:tcW w:w="123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43AF" w:rsidRPr="007A43AF" w:rsidRDefault="007A43AF" w:rsidP="007A43AF">
            <w:r>
              <w:rPr>
                <w:rFonts w:hint="eastAsia"/>
              </w:rPr>
              <w:t>登録情報</w:t>
            </w:r>
          </w:p>
        </w:tc>
        <w:tc>
          <w:tcPr>
            <w:tcW w:w="4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43AF" w:rsidRPr="007A43AF" w:rsidRDefault="007A43AF" w:rsidP="007A43AF">
            <w:pPr>
              <w:ind w:firstLineChars="300" w:firstLine="630"/>
            </w:pPr>
            <w:r>
              <w:rPr>
                <w:rFonts w:hint="eastAsia"/>
              </w:rPr>
              <w:t>年　　月　　日　氏名：</w:t>
            </w:r>
          </w:p>
        </w:tc>
      </w:tr>
    </w:tbl>
    <w:p w:rsidR="00265FFB" w:rsidRDefault="00265FFB" w:rsidP="007A43AF">
      <w:pPr>
        <w:spacing w:line="300" w:lineRule="exact"/>
        <w:ind w:firstLineChars="100" w:firstLine="210"/>
        <w:rPr>
          <w:rFonts w:ascii="‚l‚r –¾’©"/>
        </w:rPr>
      </w:pPr>
      <w:r>
        <w:rPr>
          <w:rFonts w:hint="eastAsia"/>
        </w:rPr>
        <w:t>備考</w:t>
      </w:r>
    </w:p>
    <w:p w:rsidR="00D7619A" w:rsidRDefault="00265FFB">
      <w:pPr>
        <w:ind w:left="525" w:hanging="525"/>
        <w:rPr>
          <w:snapToGrid w:val="0"/>
        </w:rPr>
      </w:pPr>
      <w:r>
        <w:rPr>
          <w:rFonts w:hint="eastAsia"/>
        </w:rPr>
        <w:t xml:space="preserve">　　</w:t>
      </w:r>
      <w:r w:rsidR="00D7619A">
        <w:rPr>
          <w:rFonts w:hint="eastAsia"/>
        </w:rPr>
        <w:t>１</w:t>
      </w:r>
      <w:r>
        <w:rPr>
          <w:rFonts w:hint="eastAsia"/>
        </w:rPr>
        <w:t xml:space="preserve">　</w:t>
      </w:r>
      <w:r w:rsidR="00D7619A" w:rsidRPr="00B22457">
        <w:rPr>
          <w:rFonts w:hint="eastAsia"/>
          <w:snapToGrid w:val="0"/>
        </w:rPr>
        <w:t>この用紙の大きさは、日本産業規格Ａ４とすること。</w:t>
      </w:r>
    </w:p>
    <w:p w:rsidR="00265FFB" w:rsidRDefault="00D7619A" w:rsidP="00D7619A">
      <w:pPr>
        <w:ind w:leftChars="100" w:left="210" w:firstLineChars="100" w:firstLine="210"/>
        <w:rPr>
          <w:rFonts w:ascii="‚l‚r –¾’©"/>
        </w:rPr>
      </w:pPr>
      <w:r>
        <w:rPr>
          <w:rFonts w:hint="eastAsia"/>
          <w:snapToGrid w:val="0"/>
        </w:rPr>
        <w:t xml:space="preserve">２　</w:t>
      </w:r>
      <w:r w:rsidR="00265FFB">
        <w:rPr>
          <w:rFonts w:hint="eastAsia"/>
        </w:rPr>
        <w:t>法人又は組合にあっては、その名称、代表者氏名、主たる事務所の所在地を記入すること。</w:t>
      </w:r>
    </w:p>
    <w:p w:rsidR="00265FFB" w:rsidRDefault="00265FFB">
      <w:pPr>
        <w:spacing w:line="360" w:lineRule="auto"/>
        <w:ind w:left="525" w:hanging="525"/>
        <w:rPr>
          <w:rFonts w:ascii="‚l‚r –¾’©"/>
        </w:rPr>
      </w:pPr>
      <w:r>
        <w:rPr>
          <w:rFonts w:hint="eastAsia"/>
        </w:rPr>
        <w:t xml:space="preserve">　　</w:t>
      </w:r>
      <w:r w:rsidR="00D7619A">
        <w:rPr>
          <w:rFonts w:hint="eastAsia"/>
        </w:rPr>
        <w:t>３</w:t>
      </w:r>
      <w:r>
        <w:rPr>
          <w:rFonts w:hint="eastAsia"/>
        </w:rPr>
        <w:t xml:space="preserve">　※印の欄は、記入しないこと。</w:t>
      </w:r>
    </w:p>
    <w:p w:rsidR="00265FFB" w:rsidRDefault="00265FFB">
      <w:pPr>
        <w:ind w:left="525" w:hanging="525"/>
      </w:pPr>
      <w:r>
        <w:rPr>
          <w:rFonts w:hint="eastAsia"/>
        </w:rPr>
        <w:t xml:space="preserve">　　</w:t>
      </w:r>
      <w:r w:rsidR="00D7619A">
        <w:rPr>
          <w:rFonts w:hint="eastAsia"/>
        </w:rPr>
        <w:t>４</w:t>
      </w:r>
      <w:r>
        <w:rPr>
          <w:rFonts w:hint="eastAsia"/>
        </w:rPr>
        <w:t xml:space="preserve">　断、減水区域の略図を添付すること。</w:t>
      </w:r>
    </w:p>
    <w:sectPr w:rsidR="00265FFB" w:rsidSect="00D7619A">
      <w:pgSz w:w="11906" w:h="16838" w:code="9"/>
      <w:pgMar w:top="1304" w:right="1134" w:bottom="1134" w:left="124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38AE" w:rsidRDefault="001738AE" w:rsidP="00D44E49">
      <w:r>
        <w:separator/>
      </w:r>
    </w:p>
  </w:endnote>
  <w:endnote w:type="continuationSeparator" w:id="0">
    <w:p w:rsidR="001738AE" w:rsidRDefault="001738AE" w:rsidP="00D44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Segoe Print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‚l‚r –¾’©">
    <w:altName w:val="Calibri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38AE" w:rsidRDefault="001738AE" w:rsidP="00D44E49">
      <w:r>
        <w:separator/>
      </w:r>
    </w:p>
  </w:footnote>
  <w:footnote w:type="continuationSeparator" w:id="0">
    <w:p w:rsidR="001738AE" w:rsidRDefault="001738AE" w:rsidP="00D44E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FFB"/>
    <w:rsid w:val="001738AE"/>
    <w:rsid w:val="001E1783"/>
    <w:rsid w:val="00265FFB"/>
    <w:rsid w:val="00516867"/>
    <w:rsid w:val="00516EC7"/>
    <w:rsid w:val="005C2543"/>
    <w:rsid w:val="00695CA0"/>
    <w:rsid w:val="007A43AF"/>
    <w:rsid w:val="0085613D"/>
    <w:rsid w:val="00B22457"/>
    <w:rsid w:val="00D44E49"/>
    <w:rsid w:val="00D7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8FB6D7"/>
  <w14:defaultImageDpi w14:val="0"/>
  <w15:docId w15:val="{261A304B-8137-4D20-9D25-A4C6C43A6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imai\&#65411;&#65438;&#65405;&#65400;&#65412;&#65391;&#65420;&#65439;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RB－EF.dot</Template>
  <TotalTime>1</TotalTime>
  <Pages>1</Pages>
  <Words>200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様式第10号(第13条関係)</vt:lpstr>
    </vt:vector>
  </TitlesOfParts>
  <Manager> </Manager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様式第10号(第13条関係)</dc:title>
  <dc:subject/>
  <dc:creator>(株)ぎょうせい</dc:creator>
  <cp:keywords/>
  <dc:description/>
  <cp:lastModifiedBy>久手堅修</cp:lastModifiedBy>
  <cp:revision>3</cp:revision>
  <dcterms:created xsi:type="dcterms:W3CDTF">2021-02-25T02:06:00Z</dcterms:created>
  <dcterms:modified xsi:type="dcterms:W3CDTF">2022-03-09T01:38:00Z</dcterms:modified>
</cp:coreProperties>
</file>